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093" w:rsidRDefault="009B4DDE" w:rsidP="005F41C3">
      <w:pPr>
        <w:ind w:leftChars="1620" w:left="3402"/>
      </w:pPr>
      <w:r w:rsidRPr="005F41C3">
        <w:rPr>
          <w:rFonts w:hint="eastAsia"/>
          <w:sz w:val="36"/>
        </w:rPr>
        <w:t>状況報告書</w:t>
      </w:r>
      <w:r>
        <w:rPr>
          <w:rFonts w:hint="eastAsia"/>
        </w:rPr>
        <w:t>（※　　　　　　　　　　　　　）</w:t>
      </w:r>
    </w:p>
    <w:p w:rsidR="005F41C3" w:rsidRDefault="005F41C3" w:rsidP="005F41C3">
      <w:pPr>
        <w:ind w:firstLineChars="100" w:firstLine="210"/>
        <w:jc w:val="left"/>
      </w:pPr>
      <w:r>
        <w:rPr>
          <w:rFonts w:hint="eastAsia"/>
        </w:rPr>
        <w:t>この状況報告書は、受検上の配慮事項を検討するために使用します。できるだけ具体的に書いてください。</w:t>
      </w:r>
      <w:r w:rsidR="00636353">
        <w:rPr>
          <w:rFonts w:hint="eastAsia"/>
        </w:rPr>
        <w:t xml:space="preserve">欄が足りない場合は別紙を添付してください。　　　</w:t>
      </w:r>
      <w:r>
        <w:rPr>
          <w:rFonts w:hint="eastAsia"/>
        </w:rPr>
        <w:t xml:space="preserve">　（※</w:t>
      </w:r>
      <w:r w:rsidR="00C13D12">
        <w:rPr>
          <w:rFonts w:hint="eastAsia"/>
        </w:rPr>
        <w:t>は</w:t>
      </w:r>
      <w:r w:rsidR="002B02A7">
        <w:rPr>
          <w:rFonts w:hint="eastAsia"/>
        </w:rPr>
        <w:t>本校</w:t>
      </w:r>
      <w:r w:rsidR="00C13D12">
        <w:rPr>
          <w:rFonts w:hint="eastAsia"/>
        </w:rPr>
        <w:t>使用欄</w:t>
      </w:r>
      <w:r>
        <w:rPr>
          <w:rFonts w:hint="eastAsia"/>
        </w:rPr>
        <w:t>）</w:t>
      </w:r>
    </w:p>
    <w:p w:rsidR="005F41C3" w:rsidRDefault="005F41C3" w:rsidP="005F41C3">
      <w:pPr>
        <w:jc w:val="left"/>
      </w:pPr>
      <w:r>
        <w:rPr>
          <w:rFonts w:hint="eastAsia"/>
        </w:rPr>
        <w:t>［保護者</w:t>
      </w:r>
      <w:r w:rsidR="002B02A7">
        <w:rPr>
          <w:rFonts w:hint="eastAsia"/>
        </w:rPr>
        <w:t>入力</w:t>
      </w:r>
      <w:r>
        <w:rPr>
          <w:rFonts w:hint="eastAsia"/>
        </w:rPr>
        <w:t>欄］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094"/>
        <w:gridCol w:w="426"/>
        <w:gridCol w:w="188"/>
        <w:gridCol w:w="636"/>
        <w:gridCol w:w="632"/>
        <w:gridCol w:w="625"/>
        <w:gridCol w:w="1058"/>
        <w:gridCol w:w="198"/>
        <w:gridCol w:w="438"/>
        <w:gridCol w:w="445"/>
        <w:gridCol w:w="650"/>
        <w:gridCol w:w="465"/>
        <w:gridCol w:w="636"/>
        <w:gridCol w:w="427"/>
        <w:gridCol w:w="636"/>
        <w:gridCol w:w="655"/>
      </w:tblGrid>
      <w:tr w:rsidR="00786B07" w:rsidTr="008C1381">
        <w:trPr>
          <w:trHeight w:hRule="exact" w:val="340"/>
        </w:trPr>
        <w:tc>
          <w:tcPr>
            <w:tcW w:w="1094" w:type="dxa"/>
            <w:vMerge w:val="restart"/>
            <w:vAlign w:val="center"/>
          </w:tcPr>
          <w:p w:rsidR="00786B07" w:rsidRDefault="00786B07" w:rsidP="005F41C3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786B07" w:rsidRDefault="00786B07" w:rsidP="005F41C3">
            <w:pPr>
              <w:jc w:val="center"/>
            </w:pPr>
            <w:r>
              <w:rPr>
                <w:rFonts w:hint="eastAsia"/>
              </w:rPr>
              <w:t>児童氏名</w:t>
            </w:r>
          </w:p>
        </w:tc>
        <w:tc>
          <w:tcPr>
            <w:tcW w:w="3565" w:type="dxa"/>
            <w:gridSpan w:val="6"/>
            <w:tcBorders>
              <w:bottom w:val="nil"/>
            </w:tcBorders>
          </w:tcPr>
          <w:p w:rsidR="00786B07" w:rsidRDefault="00567D42" w:rsidP="00C13D12">
            <w:pPr>
              <w:jc w:val="left"/>
            </w:pPr>
            <w:sdt>
              <w:sdtPr>
                <w:rPr>
                  <w:rFonts w:hint="eastAsia"/>
                </w:rPr>
                <w:alias w:val="ふりがな"/>
                <w:tag w:val="ふりがな"/>
                <w:id w:val="1760018131"/>
                <w:lock w:val="sdtLocked"/>
                <w:placeholder>
                  <w:docPart w:val="D703F548D49347538F307DC4B1A4AB5B"/>
                </w:placeholder>
                <w:showingPlcHdr/>
                <w:text/>
              </w:sdtPr>
              <w:sdtEndPr/>
              <w:sdtContent>
                <w:r w:rsidR="00786B07" w:rsidRPr="00C13D12">
                  <w:rPr>
                    <w:rStyle w:val="aa"/>
                  </w:rPr>
                  <w:t>ここをクリックまたはタップしてテキストを入力してください。</w:t>
                </w:r>
              </w:sdtContent>
            </w:sdt>
          </w:p>
        </w:tc>
        <w:sdt>
          <w:sdtPr>
            <w:alias w:val="性別"/>
            <w:tag w:val="性別"/>
            <w:id w:val="402496729"/>
            <w:lock w:val="sdtLocked"/>
            <w:placeholder>
              <w:docPart w:val="DefaultPlaceholder_-1854013439"/>
            </w:placeholder>
            <w:showingPlcHdr/>
            <w:comboBox>
              <w:listItem w:value="アイテムを選択してください。"/>
              <w:listItem w:displayText="男" w:value="男"/>
              <w:listItem w:displayText="女" w:value="女"/>
            </w:comboBox>
          </w:sdtPr>
          <w:sdtEndPr/>
          <w:sdtContent>
            <w:tc>
              <w:tcPr>
                <w:tcW w:w="636" w:type="dxa"/>
                <w:gridSpan w:val="2"/>
                <w:vMerge w:val="restart"/>
              </w:tcPr>
              <w:p w:rsidR="00786B07" w:rsidRDefault="00786B07" w:rsidP="00C13D12">
                <w:pPr>
                  <w:jc w:val="left"/>
                </w:pPr>
                <w:r w:rsidRPr="005F3A98">
                  <w:rPr>
                    <w:rStyle w:val="aa"/>
                  </w:rPr>
                  <w:t>アイテムを選択してください。</w:t>
                </w:r>
              </w:p>
            </w:tc>
          </w:sdtContent>
        </w:sdt>
        <w:tc>
          <w:tcPr>
            <w:tcW w:w="445" w:type="dxa"/>
            <w:vMerge w:val="restart"/>
            <w:tcBorders>
              <w:right w:val="nil"/>
            </w:tcBorders>
            <w:vAlign w:val="center"/>
          </w:tcPr>
          <w:p w:rsidR="00786B07" w:rsidRDefault="00786B07" w:rsidP="00EA030F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sdt>
          <w:sdtPr>
            <w:rPr>
              <w:rFonts w:hint="eastAsia"/>
            </w:rPr>
            <w:alias w:val="生年"/>
            <w:tag w:val="生年"/>
            <w:id w:val="-866825815"/>
            <w:placeholder>
              <w:docPart w:val="051883CFE2794C4BADFD968952D46366"/>
            </w:placeholder>
            <w:showingPlcHdr/>
            <w:text/>
          </w:sdtPr>
          <w:sdtEndPr/>
          <w:sdtContent>
            <w:tc>
              <w:tcPr>
                <w:tcW w:w="650" w:type="dxa"/>
                <w:vMerge w:val="restart"/>
                <w:tcBorders>
                  <w:left w:val="nil"/>
                  <w:right w:val="nil"/>
                </w:tcBorders>
                <w:vAlign w:val="center"/>
              </w:tcPr>
              <w:p w:rsidR="00786B07" w:rsidRDefault="00786B07" w:rsidP="00C13D12">
                <w:pPr>
                  <w:jc w:val="center"/>
                </w:pPr>
                <w:r w:rsidRPr="00C13D12">
                  <w:rPr>
                    <w:rStyle w:val="aa"/>
                  </w:rPr>
                  <w:t>ここをクリックまたはタップしてテキストを入力してください。</w:t>
                </w:r>
              </w:p>
            </w:tc>
          </w:sdtContent>
        </w:sdt>
        <w:tc>
          <w:tcPr>
            <w:tcW w:w="465" w:type="dxa"/>
            <w:vMerge w:val="restart"/>
            <w:tcBorders>
              <w:left w:val="nil"/>
              <w:right w:val="nil"/>
            </w:tcBorders>
            <w:vAlign w:val="center"/>
          </w:tcPr>
          <w:p w:rsidR="00786B07" w:rsidRDefault="00786B07" w:rsidP="00EA030F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sdt>
          <w:sdtPr>
            <w:rPr>
              <w:rFonts w:hint="eastAsia"/>
            </w:rPr>
            <w:alias w:val="月"/>
            <w:tag w:val="月"/>
            <w:id w:val="-149757197"/>
            <w:placeholder>
              <w:docPart w:val="051883CFE2794C4BADFD968952D46366"/>
            </w:placeholder>
            <w:showingPlcHdr/>
            <w:text/>
          </w:sdtPr>
          <w:sdtEndPr/>
          <w:sdtContent>
            <w:tc>
              <w:tcPr>
                <w:tcW w:w="636" w:type="dxa"/>
                <w:vMerge w:val="restart"/>
                <w:tcBorders>
                  <w:left w:val="nil"/>
                  <w:right w:val="nil"/>
                </w:tcBorders>
                <w:vAlign w:val="center"/>
              </w:tcPr>
              <w:p w:rsidR="00786B07" w:rsidRDefault="00786B07" w:rsidP="003F2C3B">
                <w:pPr>
                  <w:jc w:val="center"/>
                </w:pPr>
                <w:r w:rsidRPr="00CF24F3">
                  <w:rPr>
                    <w:rStyle w:val="aa"/>
                  </w:rPr>
                  <w:t>ここをクリックまたはタップしてテキストを入力してください。</w:t>
                </w:r>
              </w:p>
            </w:tc>
          </w:sdtContent>
        </w:sdt>
        <w:tc>
          <w:tcPr>
            <w:tcW w:w="427" w:type="dxa"/>
            <w:vMerge w:val="restart"/>
            <w:tcBorders>
              <w:left w:val="nil"/>
              <w:right w:val="nil"/>
            </w:tcBorders>
            <w:vAlign w:val="center"/>
          </w:tcPr>
          <w:p w:rsidR="00786B07" w:rsidRDefault="00786B07" w:rsidP="00EA030F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sdt>
          <w:sdtPr>
            <w:rPr>
              <w:rFonts w:hint="eastAsia"/>
            </w:rPr>
            <w:alias w:val="生日"/>
            <w:tag w:val="生日"/>
            <w:id w:val="967697979"/>
            <w:placeholder>
              <w:docPart w:val="051883CFE2794C4BADFD968952D46366"/>
            </w:placeholder>
            <w:showingPlcHdr/>
            <w:text/>
          </w:sdtPr>
          <w:sdtEndPr/>
          <w:sdtContent>
            <w:tc>
              <w:tcPr>
                <w:tcW w:w="636" w:type="dxa"/>
                <w:vMerge w:val="restart"/>
                <w:tcBorders>
                  <w:left w:val="nil"/>
                  <w:right w:val="nil"/>
                </w:tcBorders>
                <w:vAlign w:val="center"/>
              </w:tcPr>
              <w:p w:rsidR="00786B07" w:rsidRDefault="00786B07" w:rsidP="00EA030F">
                <w:pPr>
                  <w:jc w:val="center"/>
                </w:pPr>
                <w:r w:rsidRPr="00CF24F3">
                  <w:rPr>
                    <w:rStyle w:val="aa"/>
                  </w:rPr>
                  <w:t>ここをクリックまたはタップしてテキストを入力してください。</w:t>
                </w:r>
              </w:p>
            </w:tc>
          </w:sdtContent>
        </w:sdt>
        <w:tc>
          <w:tcPr>
            <w:tcW w:w="655" w:type="dxa"/>
            <w:vMerge w:val="restart"/>
            <w:tcBorders>
              <w:left w:val="nil"/>
            </w:tcBorders>
            <w:vAlign w:val="center"/>
          </w:tcPr>
          <w:p w:rsidR="00786B07" w:rsidRDefault="00786B07" w:rsidP="00EA030F">
            <w:pPr>
              <w:jc w:val="center"/>
            </w:pPr>
            <w:r>
              <w:rPr>
                <w:rFonts w:hint="eastAsia"/>
              </w:rPr>
              <w:t>日生</w:t>
            </w:r>
          </w:p>
        </w:tc>
      </w:tr>
      <w:tr w:rsidR="00786B07" w:rsidTr="008C1381">
        <w:trPr>
          <w:trHeight w:hRule="exact" w:val="510"/>
        </w:trPr>
        <w:tc>
          <w:tcPr>
            <w:tcW w:w="1094" w:type="dxa"/>
            <w:vMerge/>
            <w:vAlign w:val="center"/>
          </w:tcPr>
          <w:p w:rsidR="00786B07" w:rsidRDefault="00786B07" w:rsidP="005F41C3">
            <w:pPr>
              <w:jc w:val="center"/>
            </w:pPr>
          </w:p>
        </w:tc>
        <w:tc>
          <w:tcPr>
            <w:tcW w:w="3565" w:type="dxa"/>
            <w:gridSpan w:val="6"/>
            <w:tcBorders>
              <w:top w:val="nil"/>
            </w:tcBorders>
          </w:tcPr>
          <w:p w:rsidR="00786B07" w:rsidRDefault="00567D42" w:rsidP="00F6377B">
            <w:pPr>
              <w:jc w:val="left"/>
            </w:pPr>
            <w:sdt>
              <w:sdtPr>
                <w:rPr>
                  <w:rFonts w:hint="eastAsia"/>
                </w:rPr>
                <w:alias w:val="氏名"/>
                <w:tag w:val="氏名"/>
                <w:id w:val="142853341"/>
                <w:lock w:val="sdtLocked"/>
                <w:placeholder>
                  <w:docPart w:val="1CFF936B3B174D9C9B60C9CBCE50F4C9"/>
                </w:placeholder>
                <w:showingPlcHdr/>
                <w:text/>
              </w:sdtPr>
              <w:sdtEndPr/>
              <w:sdtContent>
                <w:r w:rsidR="00786B07" w:rsidRPr="00CE6CA7">
                  <w:rPr>
                    <w:rStyle w:val="aa"/>
                  </w:rPr>
                  <w:t>ここをクリックまたはタップしてテキストを入力してください。</w:t>
                </w:r>
              </w:sdtContent>
            </w:sdt>
          </w:p>
        </w:tc>
        <w:tc>
          <w:tcPr>
            <w:tcW w:w="636" w:type="dxa"/>
            <w:gridSpan w:val="2"/>
            <w:vMerge/>
          </w:tcPr>
          <w:p w:rsidR="00786B07" w:rsidRDefault="00786B07" w:rsidP="00F6377B">
            <w:pPr>
              <w:jc w:val="left"/>
            </w:pPr>
          </w:p>
        </w:tc>
        <w:tc>
          <w:tcPr>
            <w:tcW w:w="445" w:type="dxa"/>
            <w:vMerge/>
            <w:tcBorders>
              <w:right w:val="nil"/>
            </w:tcBorders>
            <w:vAlign w:val="center"/>
          </w:tcPr>
          <w:p w:rsidR="00786B07" w:rsidRDefault="00786B07" w:rsidP="00EA030F">
            <w:pPr>
              <w:jc w:val="center"/>
            </w:pPr>
          </w:p>
        </w:tc>
        <w:tc>
          <w:tcPr>
            <w:tcW w:w="650" w:type="dxa"/>
            <w:vMerge/>
            <w:tcBorders>
              <w:left w:val="nil"/>
              <w:right w:val="nil"/>
            </w:tcBorders>
            <w:vAlign w:val="center"/>
          </w:tcPr>
          <w:p w:rsidR="00786B07" w:rsidRDefault="00786B07" w:rsidP="00EA030F">
            <w:pPr>
              <w:jc w:val="center"/>
            </w:pPr>
          </w:p>
        </w:tc>
        <w:tc>
          <w:tcPr>
            <w:tcW w:w="465" w:type="dxa"/>
            <w:vMerge/>
            <w:tcBorders>
              <w:left w:val="nil"/>
              <w:right w:val="nil"/>
            </w:tcBorders>
            <w:vAlign w:val="center"/>
          </w:tcPr>
          <w:p w:rsidR="00786B07" w:rsidRDefault="00786B07" w:rsidP="00EA030F">
            <w:pPr>
              <w:jc w:val="center"/>
            </w:pPr>
          </w:p>
        </w:tc>
        <w:tc>
          <w:tcPr>
            <w:tcW w:w="636" w:type="dxa"/>
            <w:vMerge/>
            <w:tcBorders>
              <w:left w:val="nil"/>
              <w:right w:val="nil"/>
            </w:tcBorders>
            <w:vAlign w:val="center"/>
          </w:tcPr>
          <w:p w:rsidR="00786B07" w:rsidRDefault="00786B07" w:rsidP="00EA030F">
            <w:pPr>
              <w:jc w:val="center"/>
            </w:pPr>
          </w:p>
        </w:tc>
        <w:tc>
          <w:tcPr>
            <w:tcW w:w="427" w:type="dxa"/>
            <w:vMerge/>
            <w:tcBorders>
              <w:left w:val="nil"/>
              <w:right w:val="nil"/>
            </w:tcBorders>
            <w:vAlign w:val="center"/>
          </w:tcPr>
          <w:p w:rsidR="00786B07" w:rsidRDefault="00786B07" w:rsidP="00EA030F">
            <w:pPr>
              <w:jc w:val="center"/>
            </w:pPr>
          </w:p>
        </w:tc>
        <w:tc>
          <w:tcPr>
            <w:tcW w:w="636" w:type="dxa"/>
            <w:vMerge/>
            <w:tcBorders>
              <w:left w:val="nil"/>
              <w:right w:val="nil"/>
            </w:tcBorders>
            <w:vAlign w:val="center"/>
          </w:tcPr>
          <w:p w:rsidR="00786B07" w:rsidRDefault="00786B07" w:rsidP="00EA030F">
            <w:pPr>
              <w:jc w:val="center"/>
            </w:pPr>
          </w:p>
        </w:tc>
        <w:tc>
          <w:tcPr>
            <w:tcW w:w="655" w:type="dxa"/>
            <w:vMerge/>
            <w:tcBorders>
              <w:left w:val="nil"/>
            </w:tcBorders>
            <w:vAlign w:val="center"/>
          </w:tcPr>
          <w:p w:rsidR="00786B07" w:rsidRDefault="00786B07" w:rsidP="00EA030F">
            <w:pPr>
              <w:jc w:val="center"/>
            </w:pPr>
          </w:p>
        </w:tc>
      </w:tr>
      <w:tr w:rsidR="003F2C3B" w:rsidTr="008C1381">
        <w:trPr>
          <w:trHeight w:hRule="exact" w:val="340"/>
        </w:trPr>
        <w:tc>
          <w:tcPr>
            <w:tcW w:w="1094" w:type="dxa"/>
            <w:vMerge w:val="restart"/>
            <w:vAlign w:val="center"/>
          </w:tcPr>
          <w:p w:rsidR="003F2C3B" w:rsidRDefault="003F2C3B" w:rsidP="005F41C3">
            <w:pPr>
              <w:jc w:val="center"/>
            </w:pPr>
            <w:r w:rsidRPr="000B2531">
              <w:rPr>
                <w:rFonts w:hint="eastAsia"/>
                <w:spacing w:val="157"/>
                <w:kern w:val="0"/>
                <w:fitText w:val="735" w:id="-1708897536"/>
              </w:rPr>
              <w:t>住</w:t>
            </w:r>
            <w:r w:rsidRPr="000B2531">
              <w:rPr>
                <w:rFonts w:hint="eastAsia"/>
                <w:kern w:val="0"/>
                <w:fitText w:val="735" w:id="-1708897536"/>
              </w:rPr>
              <w:t>所</w:t>
            </w:r>
          </w:p>
        </w:tc>
        <w:tc>
          <w:tcPr>
            <w:tcW w:w="426" w:type="dxa"/>
            <w:tcBorders>
              <w:bottom w:val="nil"/>
              <w:right w:val="nil"/>
            </w:tcBorders>
          </w:tcPr>
          <w:p w:rsidR="003F2C3B" w:rsidRDefault="003F2C3B" w:rsidP="005F41C3">
            <w:pPr>
              <w:jc w:val="left"/>
            </w:pPr>
            <w:r>
              <w:rPr>
                <w:rFonts w:hint="eastAsia"/>
              </w:rPr>
              <w:t>〒</w:t>
            </w:r>
          </w:p>
        </w:tc>
        <w:sdt>
          <w:sdtPr>
            <w:rPr>
              <w:rFonts w:hint="eastAsia"/>
            </w:rPr>
            <w:alias w:val="郵便番号"/>
            <w:tag w:val="郵便番号"/>
            <w:id w:val="10127299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56" w:type="dxa"/>
                <w:gridSpan w:val="3"/>
                <w:tcBorders>
                  <w:left w:val="nil"/>
                  <w:bottom w:val="nil"/>
                  <w:right w:val="nil"/>
                </w:tcBorders>
                <w:vAlign w:val="center"/>
              </w:tcPr>
              <w:p w:rsidR="003F2C3B" w:rsidRDefault="00CF24F3" w:rsidP="00EA030F">
                <w:pPr>
                  <w:jc w:val="center"/>
                </w:pPr>
                <w:r w:rsidRPr="00CF24F3">
                  <w:rPr>
                    <w:rStyle w:val="aa"/>
                  </w:rPr>
                  <w:t>ここをクリックまたはタップしてテキストを入力してください。</w:t>
                </w:r>
              </w:p>
            </w:tc>
          </w:sdtContent>
        </w:sdt>
        <w:tc>
          <w:tcPr>
            <w:tcW w:w="6233" w:type="dxa"/>
            <w:gridSpan w:val="11"/>
            <w:tcBorders>
              <w:left w:val="nil"/>
              <w:bottom w:val="nil"/>
            </w:tcBorders>
            <w:vAlign w:val="center"/>
          </w:tcPr>
          <w:p w:rsidR="003F2C3B" w:rsidRDefault="003F2C3B" w:rsidP="00EA030F">
            <w:pPr>
              <w:jc w:val="center"/>
            </w:pPr>
          </w:p>
        </w:tc>
      </w:tr>
      <w:tr w:rsidR="0086395E" w:rsidTr="008C1381">
        <w:trPr>
          <w:trHeight w:val="907"/>
        </w:trPr>
        <w:tc>
          <w:tcPr>
            <w:tcW w:w="1094" w:type="dxa"/>
            <w:vMerge/>
            <w:vAlign w:val="center"/>
          </w:tcPr>
          <w:p w:rsidR="0086395E" w:rsidRDefault="0086395E" w:rsidP="005F41C3">
            <w:pPr>
              <w:jc w:val="center"/>
            </w:pPr>
          </w:p>
        </w:tc>
        <w:sdt>
          <w:sdtPr>
            <w:rPr>
              <w:rFonts w:hint="eastAsia"/>
            </w:rPr>
            <w:alias w:val="住所"/>
            <w:tag w:val="住所"/>
            <w:id w:val="1862556023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8115" w:type="dxa"/>
                <w:gridSpan w:val="15"/>
                <w:tcBorders>
                  <w:top w:val="nil"/>
                  <w:bottom w:val="nil"/>
                </w:tcBorders>
              </w:tcPr>
              <w:p w:rsidR="0086395E" w:rsidRDefault="00CF24F3" w:rsidP="0061610A">
                <w:pPr>
                  <w:jc w:val="left"/>
                </w:pPr>
                <w:r w:rsidRPr="00CF24F3">
                  <w:rPr>
                    <w:rStyle w:val="aa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081DA3" w:rsidTr="008C1381">
        <w:trPr>
          <w:trHeight w:hRule="exact" w:val="340"/>
        </w:trPr>
        <w:tc>
          <w:tcPr>
            <w:tcW w:w="1094" w:type="dxa"/>
            <w:vMerge/>
            <w:vAlign w:val="center"/>
          </w:tcPr>
          <w:p w:rsidR="00081DA3" w:rsidRDefault="00081DA3" w:rsidP="005F41C3">
            <w:pPr>
              <w:jc w:val="center"/>
            </w:pPr>
          </w:p>
        </w:tc>
        <w:tc>
          <w:tcPr>
            <w:tcW w:w="2507" w:type="dxa"/>
            <w:gridSpan w:val="5"/>
            <w:tcBorders>
              <w:top w:val="nil"/>
              <w:right w:val="nil"/>
            </w:tcBorders>
          </w:tcPr>
          <w:p w:rsidR="00081DA3" w:rsidRDefault="00081DA3" w:rsidP="00EA030F">
            <w:pPr>
              <w:jc w:val="center"/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right w:val="nil"/>
            </w:tcBorders>
          </w:tcPr>
          <w:p w:rsidR="00081DA3" w:rsidRDefault="00081DA3" w:rsidP="00EA030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sdt>
          <w:sdtPr>
            <w:rPr>
              <w:rFonts w:hint="eastAsia"/>
            </w:rPr>
            <w:alias w:val="電話番号"/>
            <w:tag w:val="電話番号"/>
            <w:id w:val="-5717406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52" w:type="dxa"/>
                <w:gridSpan w:val="8"/>
                <w:tcBorders>
                  <w:top w:val="nil"/>
                  <w:left w:val="nil"/>
                </w:tcBorders>
              </w:tcPr>
              <w:p w:rsidR="00081DA3" w:rsidRDefault="00CF24F3" w:rsidP="00081DA3">
                <w:pPr>
                  <w:jc w:val="left"/>
                </w:pPr>
                <w:r w:rsidRPr="00CF24F3">
                  <w:rPr>
                    <w:rStyle w:val="aa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BA170C" w:rsidTr="00874F37">
        <w:trPr>
          <w:cantSplit/>
          <w:trHeight w:hRule="exact" w:val="340"/>
        </w:trPr>
        <w:tc>
          <w:tcPr>
            <w:tcW w:w="9209" w:type="dxa"/>
            <w:gridSpan w:val="16"/>
            <w:vAlign w:val="center"/>
          </w:tcPr>
          <w:p w:rsidR="00BA170C" w:rsidRPr="00C13D12" w:rsidRDefault="008C1381" w:rsidP="008C1381">
            <w:pPr>
              <w:spacing w:line="240" w:lineRule="exact"/>
              <w:ind w:firstLineChars="1200" w:firstLine="2520"/>
              <w:jc w:val="left"/>
              <w:rPr>
                <w:kern w:val="0"/>
              </w:rPr>
            </w:pPr>
            <w:r>
              <w:rPr>
                <w:rFonts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93345</wp:posOffset>
                      </wp:positionV>
                      <wp:extent cx="304800" cy="243840"/>
                      <wp:effectExtent l="95250" t="0" r="19050" b="60960"/>
                      <wp:wrapNone/>
                      <wp:docPr id="1" name="フリーフォーム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43840"/>
                              </a:xfrm>
                              <a:custGeom>
                                <a:avLst/>
                                <a:gdLst>
                                  <a:gd name="connsiteX0" fmla="*/ 304800 w 304800"/>
                                  <a:gd name="connsiteY0" fmla="*/ 0 h 243840"/>
                                  <a:gd name="connsiteX1" fmla="*/ 0 w 304800"/>
                                  <a:gd name="connsiteY1" fmla="*/ 0 h 243840"/>
                                  <a:gd name="connsiteX2" fmla="*/ 0 w 304800"/>
                                  <a:gd name="connsiteY2" fmla="*/ 243840 h 24384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04800" h="243840">
                                    <a:moveTo>
                                      <a:pt x="30480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4384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A74B38" id="フリーフォーム 1" o:spid="_x0000_s1026" style="position:absolute;left:0;text-align:left;margin-left:95.5pt;margin-top:7.35pt;width:24pt;height:1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243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" path="m304800,l,,,243840e" filled="f" strokecolor="black [3213]" strokeweight="1pt">
                      <v:stroke endarrow="open" joinstyle="miter"/>
                      <v:path arrowok="t" o:connecttype="custom" o:connectlocs="304800,0;0,0;0,243840" o:connectangles="0,0,0"/>
                    </v:shape>
                  </w:pict>
                </mc:Fallback>
              </mc:AlternateContent>
            </w:r>
            <w:r>
              <w:rPr>
                <w:rFonts w:hint="eastAsia"/>
                <w:kern w:val="0"/>
              </w:rPr>
              <w:t>必要な配慮事項に○を選択入力してください。</w:t>
            </w:r>
          </w:p>
        </w:tc>
      </w:tr>
      <w:tr w:rsidR="00BA170C" w:rsidTr="008C1381">
        <w:trPr>
          <w:cantSplit/>
          <w:trHeight w:hRule="exact" w:val="340"/>
        </w:trPr>
        <w:tc>
          <w:tcPr>
            <w:tcW w:w="1708" w:type="dxa"/>
            <w:gridSpan w:val="3"/>
            <w:vAlign w:val="center"/>
          </w:tcPr>
          <w:p w:rsidR="00BA170C" w:rsidRDefault="00BA170C" w:rsidP="002F2DC3">
            <w:pPr>
              <w:jc w:val="center"/>
            </w:pPr>
            <w:r>
              <w:rPr>
                <w:rFonts w:hint="eastAsia"/>
              </w:rPr>
              <w:t>配慮事項</w:t>
            </w:r>
          </w:p>
        </w:tc>
        <w:tc>
          <w:tcPr>
            <w:tcW w:w="636" w:type="dxa"/>
            <w:vAlign w:val="center"/>
          </w:tcPr>
          <w:p w:rsidR="00BA170C" w:rsidRPr="00BA170C" w:rsidRDefault="00BA170C" w:rsidP="002F2DC3">
            <w:pPr>
              <w:jc w:val="center"/>
              <w:rPr>
                <w:sz w:val="16"/>
              </w:rPr>
            </w:pPr>
          </w:p>
        </w:tc>
        <w:tc>
          <w:tcPr>
            <w:tcW w:w="6865" w:type="dxa"/>
            <w:gridSpan w:val="12"/>
            <w:tcBorders>
              <w:bottom w:val="nil"/>
            </w:tcBorders>
          </w:tcPr>
          <w:p w:rsidR="00BA170C" w:rsidRPr="00C13D12" w:rsidRDefault="00BA170C" w:rsidP="00C13D12">
            <w:pPr>
              <w:spacing w:line="240" w:lineRule="exact"/>
              <w:jc w:val="center"/>
            </w:pPr>
            <w:r w:rsidRPr="000B2531">
              <w:rPr>
                <w:rFonts w:hint="eastAsia"/>
                <w:spacing w:val="58"/>
                <w:kern w:val="0"/>
                <w:fitText w:val="3150" w:id="-1707906048"/>
              </w:rPr>
              <w:t>配慮を必要とする理</w:t>
            </w:r>
            <w:r w:rsidRPr="000B2531">
              <w:rPr>
                <w:rFonts w:hint="eastAsia"/>
                <w:spacing w:val="3"/>
                <w:kern w:val="0"/>
                <w:fitText w:val="3150" w:id="-1707906048"/>
              </w:rPr>
              <w:t>由</w:t>
            </w:r>
          </w:p>
        </w:tc>
      </w:tr>
      <w:tr w:rsidR="008C1381" w:rsidTr="008C1381">
        <w:trPr>
          <w:cantSplit/>
          <w:trHeight w:hRule="exact" w:val="1418"/>
        </w:trPr>
        <w:tc>
          <w:tcPr>
            <w:tcW w:w="1708" w:type="dxa"/>
            <w:gridSpan w:val="3"/>
            <w:vAlign w:val="center"/>
          </w:tcPr>
          <w:p w:rsidR="008C1381" w:rsidRDefault="008C1381" w:rsidP="008C1381">
            <w:pPr>
              <w:spacing w:line="240" w:lineRule="exact"/>
              <w:jc w:val="center"/>
            </w:pPr>
            <w:r>
              <w:rPr>
                <w:rFonts w:hint="eastAsia"/>
              </w:rPr>
              <w:t>試験時間延長（1.3倍）</w:t>
            </w:r>
          </w:p>
          <w:p w:rsidR="008C1381" w:rsidRDefault="008C1381" w:rsidP="008C1381">
            <w:pPr>
              <w:spacing w:line="240" w:lineRule="exact"/>
              <w:jc w:val="left"/>
            </w:pPr>
            <w:r w:rsidRPr="002F2DC3">
              <w:rPr>
                <w:rFonts w:hint="eastAsia"/>
                <w:sz w:val="18"/>
              </w:rPr>
              <w:t>許可された場合、別室</w:t>
            </w:r>
            <w:r>
              <w:rPr>
                <w:rFonts w:hint="eastAsia"/>
                <w:sz w:val="18"/>
              </w:rPr>
              <w:t>受検</w:t>
            </w:r>
            <w:r w:rsidRPr="002F2DC3">
              <w:rPr>
                <w:rFonts w:hint="eastAsia"/>
                <w:sz w:val="18"/>
              </w:rPr>
              <w:t>となります。</w:t>
            </w:r>
          </w:p>
        </w:tc>
        <w:sdt>
          <w:sdtPr>
            <w:id w:val="1793323522"/>
            <w:lock w:val="sdtLocked"/>
            <w:placeholder>
              <w:docPart w:val="3C577EA419ED40528F7BE3CB252AF486"/>
            </w:placeholder>
            <w:showingPlcHdr/>
            <w:comboBox>
              <w:listItem w:value="アイテムを選択してください。"/>
              <w:listItem w:displayText="○" w:value="○"/>
            </w:comboBox>
          </w:sdtPr>
          <w:sdtContent>
            <w:tc>
              <w:tcPr>
                <w:tcW w:w="636" w:type="dxa"/>
                <w:vAlign w:val="center"/>
              </w:tcPr>
              <w:p w:rsidR="008C1381" w:rsidRDefault="008C1381" w:rsidP="008C1381">
                <w:pPr>
                  <w:jc w:val="center"/>
                </w:pPr>
                <w:r w:rsidRPr="005F3A98">
                  <w:rPr>
                    <w:rStyle w:val="aa"/>
                  </w:rPr>
                  <w:t>アイテムを選択してください。</w:t>
                </w:r>
              </w:p>
            </w:tc>
          </w:sdtContent>
        </w:sdt>
        <w:tc>
          <w:tcPr>
            <w:tcW w:w="6865" w:type="dxa"/>
            <w:gridSpan w:val="12"/>
          </w:tcPr>
          <w:p w:rsidR="008C1381" w:rsidRPr="008C1381" w:rsidRDefault="008C1381" w:rsidP="008C1381">
            <w:pPr>
              <w:spacing w:line="240" w:lineRule="exact"/>
              <w:jc w:val="left"/>
            </w:pPr>
            <w:sdt>
              <w:sdtPr>
                <w:alias w:val="試験時間延長の理由"/>
                <w:tag w:val="試験時間延長の理由"/>
                <w:id w:val="-1420088589"/>
                <w:placeholder>
                  <w:docPart w:val="D73A529ACD3E4B7AA6517CF907FCD786"/>
                </w:placeholder>
                <w:showingPlcHdr/>
                <w:text w:multiLine="1"/>
              </w:sdtPr>
              <w:sdtContent>
                <w:r w:rsidRPr="00672240">
                  <w:rPr>
                    <w:vanish/>
                  </w:rPr>
                  <w:t>ここをクリックまたはタップしてテキストを入力してください。</w:t>
                </w:r>
              </w:sdtContent>
            </w:sdt>
          </w:p>
        </w:tc>
      </w:tr>
      <w:tr w:rsidR="008C1381" w:rsidTr="008C1381">
        <w:trPr>
          <w:cantSplit/>
          <w:trHeight w:hRule="exact" w:val="1418"/>
        </w:trPr>
        <w:tc>
          <w:tcPr>
            <w:tcW w:w="1708" w:type="dxa"/>
            <w:gridSpan w:val="3"/>
            <w:vAlign w:val="center"/>
          </w:tcPr>
          <w:p w:rsidR="008C1381" w:rsidRDefault="008C1381" w:rsidP="008C1381">
            <w:pPr>
              <w:spacing w:line="240" w:lineRule="exact"/>
              <w:jc w:val="center"/>
            </w:pPr>
            <w:r>
              <w:rPr>
                <w:rFonts w:hint="eastAsia"/>
              </w:rPr>
              <w:t>パソコンによる解答</w:t>
            </w:r>
          </w:p>
          <w:p w:rsidR="008C1381" w:rsidRDefault="008C1381" w:rsidP="008C1381">
            <w:pPr>
              <w:spacing w:line="240" w:lineRule="exact"/>
              <w:jc w:val="left"/>
              <w:rPr>
                <w:rFonts w:hint="eastAsia"/>
              </w:rPr>
            </w:pPr>
            <w:r w:rsidRPr="002F2DC3">
              <w:rPr>
                <w:rFonts w:hint="eastAsia"/>
                <w:sz w:val="18"/>
              </w:rPr>
              <w:t>許可された場合、別室</w:t>
            </w:r>
            <w:r>
              <w:rPr>
                <w:rFonts w:hint="eastAsia"/>
                <w:sz w:val="18"/>
              </w:rPr>
              <w:t>受検</w:t>
            </w:r>
            <w:r w:rsidRPr="002F2DC3">
              <w:rPr>
                <w:rFonts w:hint="eastAsia"/>
                <w:sz w:val="18"/>
              </w:rPr>
              <w:t>となります。</w:t>
            </w:r>
          </w:p>
        </w:tc>
        <w:sdt>
          <w:sdtPr>
            <w:id w:val="-1741933313"/>
            <w:placeholder>
              <w:docPart w:val="C3F13613908E4A66B41E644F7D62985D"/>
            </w:placeholder>
            <w:showingPlcHdr/>
            <w:comboBox>
              <w:listItem w:value="アイテムを選択してください。"/>
              <w:listItem w:displayText="○" w:value="○"/>
            </w:comboBox>
          </w:sdtPr>
          <w:sdtContent>
            <w:tc>
              <w:tcPr>
                <w:tcW w:w="636" w:type="dxa"/>
                <w:vAlign w:val="center"/>
              </w:tcPr>
              <w:p w:rsidR="008C1381" w:rsidRDefault="008C1381" w:rsidP="008C1381">
                <w:pPr>
                  <w:jc w:val="center"/>
                </w:pPr>
                <w:r w:rsidRPr="005F3A98">
                  <w:rPr>
                    <w:rStyle w:val="aa"/>
                  </w:rPr>
                  <w:t>アイテムを選択してください。</w:t>
                </w:r>
              </w:p>
            </w:tc>
          </w:sdtContent>
        </w:sdt>
        <w:sdt>
          <w:sdtPr>
            <w:rPr>
              <w:rFonts w:hint="eastAsia"/>
            </w:rPr>
            <w:alias w:val="パソコンによる解答の理由"/>
            <w:tag w:val="パソコンによる解答の理由"/>
            <w:id w:val="307282832"/>
            <w:placeholder>
              <w:docPart w:val="D7533DF59BD547F2B2302B6377E69C7F"/>
            </w:placeholder>
            <w:showingPlcHdr/>
            <w:text w:multiLine="1"/>
          </w:sdtPr>
          <w:sdtContent>
            <w:tc>
              <w:tcPr>
                <w:tcW w:w="6865" w:type="dxa"/>
                <w:gridSpan w:val="12"/>
              </w:tcPr>
              <w:p w:rsidR="008C1381" w:rsidRDefault="008C1381" w:rsidP="008C1381">
                <w:pPr>
                  <w:spacing w:line="240" w:lineRule="exact"/>
                  <w:jc w:val="left"/>
                </w:pPr>
                <w:r w:rsidRPr="00672240">
                  <w:rPr>
                    <w:rStyle w:val="aa"/>
                    <w:vanish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BA170C" w:rsidTr="008C1381">
        <w:trPr>
          <w:cantSplit/>
          <w:trHeight w:hRule="exact" w:val="1418"/>
        </w:trPr>
        <w:tc>
          <w:tcPr>
            <w:tcW w:w="1708" w:type="dxa"/>
            <w:gridSpan w:val="3"/>
            <w:vAlign w:val="center"/>
          </w:tcPr>
          <w:p w:rsidR="00BA170C" w:rsidRDefault="00BA170C" w:rsidP="00C63A84">
            <w:pPr>
              <w:jc w:val="center"/>
            </w:pPr>
            <w:r>
              <w:rPr>
                <w:rFonts w:hint="eastAsia"/>
              </w:rPr>
              <w:t>拡大文字問題冊子</w:t>
            </w:r>
            <w:r w:rsidR="00C63A84">
              <w:rPr>
                <w:rFonts w:hint="eastAsia"/>
              </w:rPr>
              <w:t>・解答用紙</w:t>
            </w:r>
            <w:r>
              <w:rPr>
                <w:rFonts w:hint="eastAsia"/>
              </w:rPr>
              <w:t>の配付</w:t>
            </w:r>
          </w:p>
        </w:tc>
        <w:sdt>
          <w:sdtPr>
            <w:id w:val="-1010445908"/>
            <w:placeholder>
              <w:docPart w:val="5CFFD8BECB204F959F2E9355A7B2043B"/>
            </w:placeholder>
            <w:showingPlcHdr/>
            <w:comboBox>
              <w:listItem w:value="アイテムを選択してください。"/>
              <w:listItem w:displayText="○" w:value="○"/>
            </w:comboBox>
          </w:sdtPr>
          <w:sdtEndPr/>
          <w:sdtContent>
            <w:tc>
              <w:tcPr>
                <w:tcW w:w="636" w:type="dxa"/>
                <w:vAlign w:val="center"/>
              </w:tcPr>
              <w:p w:rsidR="00BA170C" w:rsidRDefault="00BA170C" w:rsidP="0032791B">
                <w:pPr>
                  <w:jc w:val="center"/>
                </w:pPr>
                <w:r w:rsidRPr="005F3A98">
                  <w:rPr>
                    <w:rStyle w:val="aa"/>
                  </w:rPr>
                  <w:t>アイテムを選択してください。</w:t>
                </w:r>
              </w:p>
            </w:tc>
          </w:sdtContent>
        </w:sdt>
        <w:sdt>
          <w:sdtPr>
            <w:alias w:val="拡大文字問題冊子配付理由"/>
            <w:tag w:val="拡大文字問題冊子配付理由"/>
            <w:id w:val="1978800128"/>
            <w:placeholder>
              <w:docPart w:val="97EC8CC2DCC14E07B1F32A3547702ECC"/>
            </w:placeholder>
            <w:showingPlcHdr/>
            <w:text w:multiLine="1"/>
          </w:sdtPr>
          <w:sdtEndPr/>
          <w:sdtContent>
            <w:tc>
              <w:tcPr>
                <w:tcW w:w="6865" w:type="dxa"/>
                <w:gridSpan w:val="12"/>
              </w:tcPr>
              <w:p w:rsidR="00BA170C" w:rsidRDefault="00BA170C" w:rsidP="00D13066">
                <w:pPr>
                  <w:spacing w:line="240" w:lineRule="exact"/>
                  <w:jc w:val="left"/>
                </w:pPr>
                <w:r w:rsidRPr="00672240">
                  <w:rPr>
                    <w:rStyle w:val="aa"/>
                    <w:vanish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BA170C" w:rsidTr="008C1381">
        <w:trPr>
          <w:cantSplit/>
          <w:trHeight w:val="454"/>
        </w:trPr>
        <w:tc>
          <w:tcPr>
            <w:tcW w:w="1708" w:type="dxa"/>
            <w:gridSpan w:val="3"/>
            <w:vMerge w:val="restart"/>
            <w:vAlign w:val="center"/>
          </w:tcPr>
          <w:p w:rsidR="00BA170C" w:rsidRDefault="00BA170C" w:rsidP="0032791B">
            <w:pPr>
              <w:jc w:val="center"/>
            </w:pPr>
            <w:r>
              <w:rPr>
                <w:rFonts w:hint="eastAsia"/>
              </w:rPr>
              <w:t>別室の設定</w:t>
            </w:r>
          </w:p>
        </w:tc>
        <w:sdt>
          <w:sdtPr>
            <w:id w:val="-792898700"/>
            <w:placeholder>
              <w:docPart w:val="28609CB6B04B495981E8FF30866C5DED"/>
            </w:placeholder>
            <w:showingPlcHdr/>
            <w:comboBox>
              <w:listItem w:value="アイテムを選択してください。"/>
              <w:listItem w:displayText="○" w:value="○"/>
            </w:comboBox>
          </w:sdtPr>
          <w:sdtEndPr/>
          <w:sdtContent>
            <w:tc>
              <w:tcPr>
                <w:tcW w:w="636" w:type="dxa"/>
                <w:vMerge w:val="restart"/>
                <w:vAlign w:val="center"/>
              </w:tcPr>
              <w:p w:rsidR="00BA170C" w:rsidRDefault="00BA170C" w:rsidP="0032791B">
                <w:pPr>
                  <w:jc w:val="center"/>
                </w:pPr>
                <w:r w:rsidRPr="005F3A98">
                  <w:rPr>
                    <w:rStyle w:val="aa"/>
                  </w:rPr>
                  <w:t>アイテムを選択してください。</w:t>
                </w:r>
              </w:p>
            </w:tc>
          </w:sdtContent>
        </w:sdt>
        <w:tc>
          <w:tcPr>
            <w:tcW w:w="6865" w:type="dxa"/>
            <w:gridSpan w:val="12"/>
            <w:tcBorders>
              <w:bottom w:val="nil"/>
            </w:tcBorders>
          </w:tcPr>
          <w:p w:rsidR="00BA170C" w:rsidRPr="0061610A" w:rsidRDefault="00BA170C" w:rsidP="0061610A">
            <w:pPr>
              <w:snapToGrid w:val="0"/>
              <w:spacing w:line="240" w:lineRule="exact"/>
              <w:ind w:left="180" w:hangingChars="100" w:hanging="180"/>
              <w:jc w:val="left"/>
              <w:rPr>
                <w:sz w:val="18"/>
              </w:rPr>
            </w:pPr>
            <w:r w:rsidRPr="0061610A">
              <w:rPr>
                <w:rFonts w:hint="eastAsia"/>
                <w:sz w:val="18"/>
              </w:rPr>
              <w:t>＊個室（検査室に受検者1名）を必要とする場合は、その理由についても併せて</w:t>
            </w:r>
            <w:r w:rsidR="008C1381">
              <w:rPr>
                <w:rFonts w:hint="eastAsia"/>
                <w:sz w:val="18"/>
              </w:rPr>
              <w:t>入力</w:t>
            </w:r>
            <w:r w:rsidRPr="0061610A">
              <w:rPr>
                <w:rFonts w:hint="eastAsia"/>
                <w:sz w:val="18"/>
              </w:rPr>
              <w:t>してください。</w:t>
            </w:r>
          </w:p>
        </w:tc>
      </w:tr>
      <w:tr w:rsidR="00BA170C" w:rsidTr="008C1381">
        <w:trPr>
          <w:cantSplit/>
          <w:trHeight w:hRule="exact" w:val="907"/>
        </w:trPr>
        <w:tc>
          <w:tcPr>
            <w:tcW w:w="1708" w:type="dxa"/>
            <w:gridSpan w:val="3"/>
            <w:vMerge/>
            <w:vAlign w:val="center"/>
          </w:tcPr>
          <w:p w:rsidR="00BA170C" w:rsidRDefault="00BA170C" w:rsidP="0032791B">
            <w:pPr>
              <w:jc w:val="center"/>
            </w:pPr>
          </w:p>
        </w:tc>
        <w:tc>
          <w:tcPr>
            <w:tcW w:w="636" w:type="dxa"/>
            <w:vMerge/>
            <w:vAlign w:val="center"/>
          </w:tcPr>
          <w:p w:rsidR="00BA170C" w:rsidRDefault="00BA170C" w:rsidP="0032791B">
            <w:pPr>
              <w:jc w:val="center"/>
            </w:pPr>
          </w:p>
        </w:tc>
        <w:sdt>
          <w:sdtPr>
            <w:alias w:val="別室設定理由"/>
            <w:tag w:val="別室設定理由"/>
            <w:id w:val="-100884292"/>
            <w:placeholder>
              <w:docPart w:val="23B2721278BE495D99437B27C9CDB99F"/>
            </w:placeholder>
            <w:showingPlcHdr/>
            <w:text/>
          </w:sdtPr>
          <w:sdtEndPr/>
          <w:sdtContent>
            <w:tc>
              <w:tcPr>
                <w:tcW w:w="6865" w:type="dxa"/>
                <w:gridSpan w:val="12"/>
                <w:tcBorders>
                  <w:top w:val="nil"/>
                </w:tcBorders>
              </w:tcPr>
              <w:p w:rsidR="00BA170C" w:rsidRDefault="00BA170C" w:rsidP="00D13066">
                <w:pPr>
                  <w:spacing w:line="240" w:lineRule="exact"/>
                  <w:jc w:val="left"/>
                </w:pPr>
                <w:r w:rsidRPr="00672240">
                  <w:rPr>
                    <w:rStyle w:val="aa"/>
                    <w:vanish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BA170C" w:rsidTr="008C1381">
        <w:trPr>
          <w:cantSplit/>
          <w:trHeight w:hRule="exact" w:val="1418"/>
        </w:trPr>
        <w:tc>
          <w:tcPr>
            <w:tcW w:w="1708" w:type="dxa"/>
            <w:gridSpan w:val="3"/>
            <w:vAlign w:val="center"/>
          </w:tcPr>
          <w:p w:rsidR="00BA170C" w:rsidRDefault="00BA170C" w:rsidP="0032791B">
            <w:pPr>
              <w:jc w:val="center"/>
            </w:pPr>
            <w:r>
              <w:rPr>
                <w:rFonts w:hint="eastAsia"/>
              </w:rPr>
              <w:t>座席の指定</w:t>
            </w:r>
          </w:p>
        </w:tc>
        <w:sdt>
          <w:sdtPr>
            <w:id w:val="1989205752"/>
            <w:placeholder>
              <w:docPart w:val="CC35F11DC03D4AADAD24E0327BD738D5"/>
            </w:placeholder>
            <w:showingPlcHdr/>
            <w:comboBox>
              <w:listItem w:value="アイテムを選択してください。"/>
              <w:listItem w:displayText="○" w:value="○"/>
            </w:comboBox>
          </w:sdtPr>
          <w:sdtEndPr/>
          <w:sdtContent>
            <w:tc>
              <w:tcPr>
                <w:tcW w:w="636" w:type="dxa"/>
                <w:vAlign w:val="center"/>
              </w:tcPr>
              <w:p w:rsidR="00BA170C" w:rsidRDefault="00BA170C" w:rsidP="0032791B">
                <w:pPr>
                  <w:jc w:val="center"/>
                </w:pPr>
                <w:r w:rsidRPr="005F3A98">
                  <w:rPr>
                    <w:rStyle w:val="aa"/>
                  </w:rPr>
                  <w:t>アイテムを選択してください。</w:t>
                </w:r>
              </w:p>
            </w:tc>
          </w:sdtContent>
        </w:sdt>
        <w:sdt>
          <w:sdtPr>
            <w:alias w:val="座席指定理由"/>
            <w:tag w:val="座席指定理由"/>
            <w:id w:val="-1306383135"/>
            <w:placeholder>
              <w:docPart w:val="58BF1ECACACC4B03A3023E5054F05749"/>
            </w:placeholder>
            <w:showingPlcHdr/>
            <w:text w:multiLine="1"/>
          </w:sdtPr>
          <w:sdtEndPr/>
          <w:sdtContent>
            <w:tc>
              <w:tcPr>
                <w:tcW w:w="6865" w:type="dxa"/>
                <w:gridSpan w:val="12"/>
              </w:tcPr>
              <w:p w:rsidR="00BA170C" w:rsidRDefault="00BA170C" w:rsidP="00D13066">
                <w:pPr>
                  <w:spacing w:line="240" w:lineRule="exact"/>
                  <w:jc w:val="left"/>
                </w:pPr>
                <w:r w:rsidRPr="00672240">
                  <w:rPr>
                    <w:rStyle w:val="aa"/>
                    <w:vanish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BA170C" w:rsidTr="008C1381">
        <w:trPr>
          <w:trHeight w:hRule="exact" w:val="1928"/>
        </w:trPr>
        <w:tc>
          <w:tcPr>
            <w:tcW w:w="1708" w:type="dxa"/>
            <w:gridSpan w:val="3"/>
            <w:vAlign w:val="center"/>
          </w:tcPr>
          <w:p w:rsidR="00BA170C" w:rsidRDefault="00BA170C" w:rsidP="0032791B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sdt>
          <w:sdtPr>
            <w:id w:val="744311720"/>
            <w:placeholder>
              <w:docPart w:val="49C9BB195A0D4DCDABD7EB74A1ABACB3"/>
            </w:placeholder>
            <w:showingPlcHdr/>
            <w:comboBox>
              <w:listItem w:value="アイテムを選択してください。"/>
              <w:listItem w:displayText="○" w:value="○"/>
            </w:comboBox>
          </w:sdtPr>
          <w:sdtEndPr/>
          <w:sdtContent>
            <w:tc>
              <w:tcPr>
                <w:tcW w:w="636" w:type="dxa"/>
                <w:vAlign w:val="center"/>
              </w:tcPr>
              <w:p w:rsidR="00BA170C" w:rsidRDefault="00BA170C" w:rsidP="0032791B">
                <w:pPr>
                  <w:jc w:val="center"/>
                </w:pPr>
                <w:r w:rsidRPr="00BA170C">
                  <w:rPr>
                    <w:rStyle w:val="aa"/>
                  </w:rPr>
                  <w:t>アイテムを選択してください。</w:t>
                </w:r>
              </w:p>
            </w:tc>
          </w:sdtContent>
        </w:sdt>
        <w:sdt>
          <w:sdtPr>
            <w:alias w:val="その他"/>
            <w:tag w:val="その他"/>
            <w:id w:val="-240335703"/>
            <w:placeholder>
              <w:docPart w:val="664681214184401BB10819E67E3D5EFF"/>
            </w:placeholder>
            <w:showingPlcHdr/>
            <w:text w:multiLine="1"/>
          </w:sdtPr>
          <w:sdtEndPr/>
          <w:sdtContent>
            <w:tc>
              <w:tcPr>
                <w:tcW w:w="6865" w:type="dxa"/>
                <w:gridSpan w:val="12"/>
              </w:tcPr>
              <w:p w:rsidR="00BA170C" w:rsidRDefault="00BA170C" w:rsidP="00D13066">
                <w:pPr>
                  <w:spacing w:line="240" w:lineRule="exact"/>
                  <w:jc w:val="left"/>
                </w:pPr>
                <w:r w:rsidRPr="00672240">
                  <w:rPr>
                    <w:rStyle w:val="aa"/>
                    <w:vanish/>
                  </w:rPr>
                  <w:t>ここをクリックまたはタップしてテキストを入力してください。</w:t>
                </w:r>
              </w:p>
            </w:tc>
          </w:sdtContent>
        </w:sdt>
      </w:tr>
    </w:tbl>
    <w:p w:rsidR="00B368FC" w:rsidRDefault="00B368FC" w:rsidP="0061610A">
      <w:pPr>
        <w:jc w:val="left"/>
        <w:sectPr w:rsidR="00B368FC" w:rsidSect="009E1C47">
          <w:pgSz w:w="11906" w:h="16838"/>
          <w:pgMar w:top="1440" w:right="1361" w:bottom="1440" w:left="1361" w:header="851" w:footer="992" w:gutter="0"/>
          <w:cols w:space="425"/>
          <w:docGrid w:type="lines" w:linePitch="360"/>
        </w:sectPr>
      </w:pPr>
    </w:p>
    <w:p w:rsidR="0061610A" w:rsidRDefault="002B02A7" w:rsidP="0061610A">
      <w:pPr>
        <w:jc w:val="left"/>
      </w:pPr>
      <w:r>
        <w:rPr>
          <w:rFonts w:hint="eastAsia"/>
        </w:rPr>
        <w:lastRenderedPageBreak/>
        <w:t>［在籍校入力</w:t>
      </w:r>
      <w:r w:rsidR="0061610A">
        <w:rPr>
          <w:rFonts w:hint="eastAsia"/>
        </w:rPr>
        <w:t>欄］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2"/>
        <w:gridCol w:w="684"/>
        <w:gridCol w:w="2637"/>
        <w:gridCol w:w="1623"/>
        <w:gridCol w:w="2281"/>
        <w:gridCol w:w="426"/>
        <w:gridCol w:w="381"/>
      </w:tblGrid>
      <w:tr w:rsidR="00114F9E" w:rsidTr="00114F9E">
        <w:tc>
          <w:tcPr>
            <w:tcW w:w="9174" w:type="dxa"/>
            <w:gridSpan w:val="7"/>
            <w:tcBorders>
              <w:bottom w:val="nil"/>
            </w:tcBorders>
          </w:tcPr>
          <w:p w:rsidR="00114F9E" w:rsidRPr="00114F9E" w:rsidRDefault="00114F9E" w:rsidP="00F67E0E">
            <w:pPr>
              <w:snapToGrid w:val="0"/>
              <w:spacing w:line="240" w:lineRule="exact"/>
              <w:jc w:val="left"/>
              <w:rPr>
                <w:sz w:val="18"/>
              </w:rPr>
            </w:pPr>
            <w:r w:rsidRPr="00114F9E">
              <w:rPr>
                <w:rFonts w:hint="eastAsia"/>
                <w:sz w:val="18"/>
              </w:rPr>
              <w:t>読み</w:t>
            </w:r>
            <w:r>
              <w:rPr>
                <w:rFonts w:hint="eastAsia"/>
                <w:sz w:val="18"/>
              </w:rPr>
              <w:t>、</w:t>
            </w:r>
            <w:r w:rsidRPr="00114F9E">
              <w:rPr>
                <w:rFonts w:hint="eastAsia"/>
                <w:sz w:val="18"/>
              </w:rPr>
              <w:t>書き、その他における小学校での配慮の内容について、できるだけ具体的に</w:t>
            </w:r>
            <w:r w:rsidR="008C1381">
              <w:rPr>
                <w:rFonts w:hint="eastAsia"/>
                <w:sz w:val="18"/>
              </w:rPr>
              <w:t>入力</w:t>
            </w:r>
            <w:r w:rsidRPr="00114F9E">
              <w:rPr>
                <w:rFonts w:hint="eastAsia"/>
                <w:sz w:val="18"/>
              </w:rPr>
              <w:t>してください。</w:t>
            </w:r>
          </w:p>
        </w:tc>
      </w:tr>
      <w:tr w:rsidR="00114F9E" w:rsidTr="000B2531">
        <w:trPr>
          <w:trHeight w:hRule="exact" w:val="8334"/>
        </w:trPr>
        <w:sdt>
          <w:sdtPr>
            <w:alias w:val="在籍校記入欄"/>
            <w:tag w:val="在籍校記入欄"/>
            <w:id w:val="-1329126469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9174" w:type="dxa"/>
                <w:gridSpan w:val="7"/>
                <w:tcBorders>
                  <w:top w:val="nil"/>
                </w:tcBorders>
              </w:tcPr>
              <w:p w:rsidR="00114F9E" w:rsidRPr="00114F9E" w:rsidRDefault="008059E7" w:rsidP="00D13066">
                <w:pPr>
                  <w:spacing w:line="240" w:lineRule="exact"/>
                  <w:jc w:val="left"/>
                </w:pPr>
                <w:r w:rsidRPr="00CE6CA7">
                  <w:rPr>
                    <w:rStyle w:val="aa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114F9E" w:rsidTr="00113850">
        <w:trPr>
          <w:trHeight w:val="942"/>
        </w:trPr>
        <w:tc>
          <w:tcPr>
            <w:tcW w:w="9174" w:type="dxa"/>
            <w:gridSpan w:val="7"/>
            <w:tcBorders>
              <w:bottom w:val="nil"/>
            </w:tcBorders>
            <w:vAlign w:val="center"/>
          </w:tcPr>
          <w:p w:rsidR="00114F9E" w:rsidRDefault="00114F9E" w:rsidP="00113850">
            <w:r>
              <w:rPr>
                <w:rFonts w:hint="eastAsia"/>
              </w:rPr>
              <w:t>上記のとおり状況等について報告いたします。</w:t>
            </w:r>
          </w:p>
        </w:tc>
      </w:tr>
      <w:tr w:rsidR="008059E7" w:rsidTr="00636353">
        <w:trPr>
          <w:trHeight w:hRule="exact" w:val="363"/>
        </w:trPr>
        <w:tc>
          <w:tcPr>
            <w:tcW w:w="1142" w:type="dxa"/>
            <w:tcBorders>
              <w:top w:val="nil"/>
              <w:bottom w:val="nil"/>
              <w:right w:val="nil"/>
            </w:tcBorders>
            <w:vAlign w:val="center"/>
          </w:tcPr>
          <w:p w:rsidR="008059E7" w:rsidRDefault="00CF24F3" w:rsidP="00CF24F3">
            <w:pPr>
              <w:jc w:val="right"/>
            </w:pPr>
            <w:r>
              <w:rPr>
                <w:rFonts w:hint="eastAsia"/>
              </w:rPr>
              <w:t>記載日</w:t>
            </w:r>
          </w:p>
        </w:tc>
        <w:sdt>
          <w:sdtPr>
            <w:alias w:val="記載年月日"/>
            <w:tag w:val="記載年月日"/>
            <w:id w:val="747389740"/>
            <w:placeholder>
              <w:docPart w:val="DefaultPlaceholder_-1854013438"/>
            </w:placeholder>
            <w:showingPlcHdr/>
            <w:date>
              <w:dateFormat w:val="yyyy'年'M'月'd'日'"/>
              <w:lid w:val="ja-JP"/>
              <w:storeMappedDataAs w:val="dateTime"/>
              <w:calendar w:val="gregorian"/>
            </w:date>
          </w:sdtPr>
          <w:sdtEndPr/>
          <w:sdtContent>
            <w:tc>
              <w:tcPr>
                <w:tcW w:w="8032" w:type="dxa"/>
                <w:gridSpan w:val="6"/>
                <w:tcBorders>
                  <w:top w:val="nil"/>
                  <w:left w:val="nil"/>
                  <w:bottom w:val="nil"/>
                </w:tcBorders>
              </w:tcPr>
              <w:p w:rsidR="008059E7" w:rsidRDefault="008059E7" w:rsidP="005F41C3">
                <w:pPr>
                  <w:jc w:val="left"/>
                </w:pPr>
                <w:r w:rsidRPr="00CE6CA7">
                  <w:rPr>
                    <w:rStyle w:val="aa"/>
                  </w:rPr>
                  <w:t>クリックまたはタップして日付を入力してください。</w:t>
                </w:r>
              </w:p>
            </w:tc>
          </w:sdtContent>
        </w:sdt>
      </w:tr>
      <w:tr w:rsidR="00113850" w:rsidTr="008C1381">
        <w:trPr>
          <w:trHeight w:hRule="exact" w:val="567"/>
        </w:trPr>
        <w:tc>
          <w:tcPr>
            <w:tcW w:w="182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13850" w:rsidRDefault="00113850" w:rsidP="008C1381">
            <w:pPr>
              <w:jc w:val="right"/>
            </w:pPr>
            <w:r>
              <w:rPr>
                <w:rFonts w:hint="eastAsia"/>
              </w:rPr>
              <w:t>小学校の名称</w:t>
            </w:r>
          </w:p>
        </w:tc>
        <w:sdt>
          <w:sdtPr>
            <w:alias w:val="小学校名"/>
            <w:tag w:val="小学校名"/>
            <w:id w:val="11511012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48" w:type="dxa"/>
                <w:gridSpan w:val="5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113850" w:rsidRDefault="008059E7" w:rsidP="00113850">
                <w:r w:rsidRPr="00CE6CA7">
                  <w:rPr>
                    <w:rStyle w:val="aa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113850" w:rsidTr="008C1381">
        <w:trPr>
          <w:trHeight w:hRule="exact" w:val="873"/>
        </w:trPr>
        <w:tc>
          <w:tcPr>
            <w:tcW w:w="182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13850" w:rsidRDefault="00113850" w:rsidP="008C1381">
            <w:pPr>
              <w:jc w:val="right"/>
            </w:pPr>
            <w:r>
              <w:rPr>
                <w:rFonts w:hint="eastAsia"/>
              </w:rPr>
              <w:t>小学校の所在地</w:t>
            </w:r>
          </w:p>
        </w:tc>
        <w:sdt>
          <w:sdtPr>
            <w:alias w:val="小学校所在地"/>
            <w:tag w:val="小学校所在地"/>
            <w:id w:val="1026749066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7348" w:type="dxa"/>
                <w:gridSpan w:val="5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113850" w:rsidRDefault="008059E7" w:rsidP="00113850">
                <w:r w:rsidRPr="00CE6CA7">
                  <w:rPr>
                    <w:rStyle w:val="aa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8C1381" w:rsidTr="008C1381">
        <w:trPr>
          <w:trHeight w:hRule="exact" w:val="363"/>
        </w:trPr>
        <w:tc>
          <w:tcPr>
            <w:tcW w:w="182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C1381" w:rsidRDefault="008C1381" w:rsidP="008C138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sdt>
          <w:sdtPr>
            <w:alias w:val="電話番号"/>
            <w:tag w:val="電話番号"/>
            <w:id w:val="-238636991"/>
            <w:lock w:val="sdtLocked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348" w:type="dxa"/>
                <w:gridSpan w:val="5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8C1381" w:rsidRDefault="006D1E58" w:rsidP="00113850">
                <w:r w:rsidRPr="00CE6CA7">
                  <w:rPr>
                    <w:rStyle w:val="aa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B368FC" w:rsidTr="00636353">
        <w:trPr>
          <w:trHeight w:hRule="exact" w:val="737"/>
        </w:trPr>
        <w:tc>
          <w:tcPr>
            <w:tcW w:w="6086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B368FC" w:rsidRDefault="00B368FC" w:rsidP="00B368FC">
            <w:pPr>
              <w:jc w:val="right"/>
            </w:pPr>
            <w:r>
              <w:rPr>
                <w:rFonts w:hint="eastAsia"/>
              </w:rPr>
              <w:t>校長名</w:t>
            </w:r>
          </w:p>
        </w:tc>
        <w:sdt>
          <w:sdtPr>
            <w:rPr>
              <w:rFonts w:hint="eastAsia"/>
            </w:rPr>
            <w:alias w:val="校長氏名"/>
            <w:tag w:val="校長氏名"/>
            <w:id w:val="3254813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8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368FC" w:rsidRDefault="002B02A7" w:rsidP="002B02A7">
                <w:r w:rsidRPr="002B02A7">
                  <w:rPr>
                    <w:rStyle w:val="aa"/>
                  </w:rPr>
                  <w:t>ここをクリックまたはタップしてテキストを入力してください。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8FC" w:rsidRDefault="00B368FC" w:rsidP="00B368FC">
            <w:r>
              <w:rPr>
                <w:rFonts w:hint="eastAsia"/>
              </w:rPr>
              <w:t>印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</w:tcBorders>
            <w:vAlign w:val="center"/>
          </w:tcPr>
          <w:p w:rsidR="00B368FC" w:rsidRDefault="00B368FC" w:rsidP="00B368FC"/>
        </w:tc>
      </w:tr>
      <w:tr w:rsidR="00B368FC" w:rsidTr="00636353">
        <w:trPr>
          <w:trHeight w:hRule="exact" w:val="737"/>
        </w:trPr>
        <w:tc>
          <w:tcPr>
            <w:tcW w:w="4463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368FC" w:rsidRDefault="00B368FC" w:rsidP="00B368FC">
            <w:pPr>
              <w:jc w:val="right"/>
            </w:pPr>
            <w:r>
              <w:rPr>
                <w:rFonts w:hint="eastAsia"/>
              </w:rPr>
              <w:t>記載責任者（志願者との関係・氏名）</w:t>
            </w:r>
          </w:p>
        </w:tc>
        <w:sdt>
          <w:sdtPr>
            <w:rPr>
              <w:rFonts w:hint="eastAsia"/>
            </w:rPr>
            <w:alias w:val="記載責任者"/>
            <w:tag w:val="記載責任者"/>
            <w:id w:val="19452661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0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B368FC" w:rsidRDefault="002B02A7" w:rsidP="002B02A7">
                <w:r w:rsidRPr="002B02A7">
                  <w:rPr>
                    <w:rStyle w:val="aa"/>
                  </w:rPr>
                  <w:t>ここをクリックまたはタップしてテキストを入力してください。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68FC" w:rsidRDefault="00B368FC" w:rsidP="00B368FC">
            <w:r>
              <w:rPr>
                <w:rFonts w:hint="eastAsia"/>
              </w:rPr>
              <w:t>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368FC" w:rsidRDefault="00B368FC" w:rsidP="00B368FC"/>
        </w:tc>
      </w:tr>
    </w:tbl>
    <w:p w:rsidR="00EA030F" w:rsidRPr="000B2531" w:rsidRDefault="00EA030F" w:rsidP="005F41C3">
      <w:pPr>
        <w:jc w:val="left"/>
        <w:rPr>
          <w:sz w:val="2"/>
          <w:szCs w:val="2"/>
        </w:rPr>
      </w:pPr>
    </w:p>
    <w:sectPr w:rsidR="00EA030F" w:rsidRPr="000B2531" w:rsidSect="00B368FC">
      <w:footerReference w:type="default" r:id="rId7"/>
      <w:type w:val="continuous"/>
      <w:pgSz w:w="11906" w:h="16838"/>
      <w:pgMar w:top="1440" w:right="1361" w:bottom="14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D42" w:rsidRDefault="00567D42" w:rsidP="00B368FC">
      <w:r>
        <w:separator/>
      </w:r>
    </w:p>
  </w:endnote>
  <w:endnote w:type="continuationSeparator" w:id="0">
    <w:p w:rsidR="00567D42" w:rsidRDefault="00567D42" w:rsidP="00B36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DA3" w:rsidRDefault="00081DA3" w:rsidP="00B368FC">
    <w:pPr>
      <w:pStyle w:val="a6"/>
      <w:jc w:val="right"/>
    </w:pPr>
    <w:r>
      <w:rPr>
        <w:rFonts w:hint="eastAsia"/>
      </w:rPr>
      <w:t>東京大学教育学部附属中等教育学校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D42" w:rsidRDefault="00567D42" w:rsidP="00B368FC">
      <w:r>
        <w:separator/>
      </w:r>
    </w:p>
  </w:footnote>
  <w:footnote w:type="continuationSeparator" w:id="0">
    <w:p w:rsidR="00567D42" w:rsidRDefault="00567D42" w:rsidP="00B36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ocumentProtection w:edit="forms" w:formatting="1" w:enforcement="1" w:cryptProviderType="rsaAES" w:cryptAlgorithmClass="hash" w:cryptAlgorithmType="typeAny" w:cryptAlgorithmSid="14" w:cryptSpinCount="100000" w:hash="6inME9xmcPGZ+B33dp4IuBDzKNUxPY1coHgJE5NzCZ2PthVGOsxZc1TwAPfXDnUg0ThrRjwVnfdySmoW9MCsXA==" w:salt="8uUSkqVBglqcKI4h7I5Qk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1C"/>
    <w:rsid w:val="00056093"/>
    <w:rsid w:val="00081DA3"/>
    <w:rsid w:val="000B0B03"/>
    <w:rsid w:val="000B2531"/>
    <w:rsid w:val="000E71CE"/>
    <w:rsid w:val="00113850"/>
    <w:rsid w:val="00114F9E"/>
    <w:rsid w:val="001B67D1"/>
    <w:rsid w:val="001D13DC"/>
    <w:rsid w:val="00207899"/>
    <w:rsid w:val="002A205B"/>
    <w:rsid w:val="002B02A7"/>
    <w:rsid w:val="002B0545"/>
    <w:rsid w:val="002F2DC3"/>
    <w:rsid w:val="0032791B"/>
    <w:rsid w:val="003F2C3B"/>
    <w:rsid w:val="003F4532"/>
    <w:rsid w:val="00401383"/>
    <w:rsid w:val="005148A8"/>
    <w:rsid w:val="00531E91"/>
    <w:rsid w:val="0055274A"/>
    <w:rsid w:val="00567D42"/>
    <w:rsid w:val="005F41C3"/>
    <w:rsid w:val="0061610A"/>
    <w:rsid w:val="00636353"/>
    <w:rsid w:val="00672240"/>
    <w:rsid w:val="006A1A80"/>
    <w:rsid w:val="006D1E58"/>
    <w:rsid w:val="007864FB"/>
    <w:rsid w:val="00786B07"/>
    <w:rsid w:val="007D321C"/>
    <w:rsid w:val="007E7617"/>
    <w:rsid w:val="008059E7"/>
    <w:rsid w:val="008066EE"/>
    <w:rsid w:val="0086395E"/>
    <w:rsid w:val="008C1381"/>
    <w:rsid w:val="008F216B"/>
    <w:rsid w:val="00926138"/>
    <w:rsid w:val="009B4DDE"/>
    <w:rsid w:val="009E1C47"/>
    <w:rsid w:val="00B368FC"/>
    <w:rsid w:val="00B64B06"/>
    <w:rsid w:val="00BA170C"/>
    <w:rsid w:val="00C13D12"/>
    <w:rsid w:val="00C317C4"/>
    <w:rsid w:val="00C44AEE"/>
    <w:rsid w:val="00C52B0D"/>
    <w:rsid w:val="00C63A84"/>
    <w:rsid w:val="00CC71C3"/>
    <w:rsid w:val="00CF24F3"/>
    <w:rsid w:val="00D13066"/>
    <w:rsid w:val="00D81B1C"/>
    <w:rsid w:val="00DB7EE0"/>
    <w:rsid w:val="00DC1749"/>
    <w:rsid w:val="00EA030F"/>
    <w:rsid w:val="00EA5F50"/>
    <w:rsid w:val="00F439EA"/>
    <w:rsid w:val="00F6377B"/>
    <w:rsid w:val="00F6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3370ED"/>
  <w15:chartTrackingRefBased/>
  <w15:docId w15:val="{A76B936D-6026-4167-9900-6ED94E56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4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68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68FC"/>
  </w:style>
  <w:style w:type="paragraph" w:styleId="a6">
    <w:name w:val="footer"/>
    <w:basedOn w:val="a"/>
    <w:link w:val="a7"/>
    <w:uiPriority w:val="99"/>
    <w:unhideWhenUsed/>
    <w:rsid w:val="00B368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68FC"/>
  </w:style>
  <w:style w:type="paragraph" w:styleId="a8">
    <w:name w:val="Balloon Text"/>
    <w:basedOn w:val="a"/>
    <w:link w:val="a9"/>
    <w:uiPriority w:val="99"/>
    <w:semiHidden/>
    <w:unhideWhenUsed/>
    <w:rsid w:val="00B36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68F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3F45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yumi\Documents\Office%20&#12398;&#12459;&#12473;&#12479;&#12512;%20&#12486;&#12531;&#12503;&#12524;&#12540;&#12488;\&#29366;&#27841;&#22577;&#21578;&#2636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778E10-E398-4B4E-B5D8-DF290E406634}"/>
      </w:docPartPr>
      <w:docPartBody>
        <w:p w:rsidR="005E5A31" w:rsidRDefault="005E5A31">
          <w:r w:rsidRPr="00CE6CA7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84C283-9E1B-40CB-B08F-11FAACA45C74}"/>
      </w:docPartPr>
      <w:docPartBody>
        <w:p w:rsidR="005E5A31" w:rsidRDefault="005E5A31">
          <w:r w:rsidRPr="00CE6CA7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97EC8CC2DCC14E07B1F32A3547702EC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371AB09-8FBA-44C6-89DE-89CD44BC45BA}"/>
      </w:docPartPr>
      <w:docPartBody>
        <w:p w:rsidR="003A51A4" w:rsidRDefault="00307960" w:rsidP="00307960">
          <w:pPr>
            <w:pStyle w:val="97EC8CC2DCC14E07B1F32A3547702ECC"/>
          </w:pPr>
          <w:r w:rsidRPr="00CE6CA7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58BF1ECACACC4B03A3023E5054F057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A249F6-86EB-4C1B-BC32-01CC0BDB8137}"/>
      </w:docPartPr>
      <w:docPartBody>
        <w:p w:rsidR="003A51A4" w:rsidRDefault="00307960" w:rsidP="00307960">
          <w:pPr>
            <w:pStyle w:val="58BF1ECACACC4B03A3023E5054F05749"/>
          </w:pPr>
          <w:r w:rsidRPr="00CE6CA7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664681214184401BB10819E67E3D5E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446CC9-D8CC-4538-8766-F64503FDD7A7}"/>
      </w:docPartPr>
      <w:docPartBody>
        <w:p w:rsidR="003A51A4" w:rsidRDefault="00307960" w:rsidP="00307960">
          <w:pPr>
            <w:pStyle w:val="664681214184401BB10819E67E3D5EFF"/>
          </w:pPr>
          <w:r w:rsidRPr="00CE6CA7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23B2721278BE495D99437B27C9CDB99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CC09CF-E8F9-4F90-AF68-40857676F39F}"/>
      </w:docPartPr>
      <w:docPartBody>
        <w:p w:rsidR="003A51A4" w:rsidRDefault="00307960" w:rsidP="00307960">
          <w:pPr>
            <w:pStyle w:val="23B2721278BE495D99437B27C9CDB99F"/>
          </w:pPr>
          <w:r w:rsidRPr="00CE6CA7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095DBB-37D5-4736-9BFD-1FF8FC195454}"/>
      </w:docPartPr>
      <w:docPartBody>
        <w:p w:rsidR="003A51A4" w:rsidRDefault="00307960">
          <w:r w:rsidRPr="005F3A98">
            <w:rPr>
              <w:rStyle w:val="a3"/>
            </w:rPr>
            <w:t>アイテムを選択してください。</w:t>
          </w:r>
        </w:p>
      </w:docPartBody>
    </w:docPart>
    <w:docPart>
      <w:docPartPr>
        <w:name w:val="5CFFD8BECB204F959F2E9355A7B2043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C5982DF-6C28-4B7E-9BAF-9D53EBEE9E52}"/>
      </w:docPartPr>
      <w:docPartBody>
        <w:p w:rsidR="003A51A4" w:rsidRDefault="00307960" w:rsidP="00307960">
          <w:pPr>
            <w:pStyle w:val="5CFFD8BECB204F959F2E9355A7B2043B"/>
          </w:pPr>
          <w:r w:rsidRPr="005F3A98">
            <w:rPr>
              <w:rStyle w:val="a3"/>
            </w:rPr>
            <w:t>アイテムを選択してください。</w:t>
          </w:r>
        </w:p>
      </w:docPartBody>
    </w:docPart>
    <w:docPart>
      <w:docPartPr>
        <w:name w:val="28609CB6B04B495981E8FF30866C5DE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9BAF7A9-E286-41A5-B951-2A71A332FB94}"/>
      </w:docPartPr>
      <w:docPartBody>
        <w:p w:rsidR="003A51A4" w:rsidRDefault="00307960" w:rsidP="00307960">
          <w:pPr>
            <w:pStyle w:val="28609CB6B04B495981E8FF30866C5DED"/>
          </w:pPr>
          <w:r w:rsidRPr="005F3A98">
            <w:rPr>
              <w:rStyle w:val="a3"/>
            </w:rPr>
            <w:t>アイテムを選択してください。</w:t>
          </w:r>
        </w:p>
      </w:docPartBody>
    </w:docPart>
    <w:docPart>
      <w:docPartPr>
        <w:name w:val="CC35F11DC03D4AADAD24E0327BD738D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5B15BE-2BF8-466C-817F-ED48949B3E54}"/>
      </w:docPartPr>
      <w:docPartBody>
        <w:p w:rsidR="003A51A4" w:rsidRDefault="00307960" w:rsidP="00307960">
          <w:pPr>
            <w:pStyle w:val="CC35F11DC03D4AADAD24E0327BD738D5"/>
          </w:pPr>
          <w:r w:rsidRPr="005F3A98">
            <w:rPr>
              <w:rStyle w:val="a3"/>
            </w:rPr>
            <w:t>アイテムを選択してください。</w:t>
          </w:r>
        </w:p>
      </w:docPartBody>
    </w:docPart>
    <w:docPart>
      <w:docPartPr>
        <w:name w:val="49C9BB195A0D4DCDABD7EB74A1ABACB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BD11EB-79A4-4728-9F57-1737B851F6B6}"/>
      </w:docPartPr>
      <w:docPartBody>
        <w:p w:rsidR="003A51A4" w:rsidRDefault="00307960" w:rsidP="00307960">
          <w:pPr>
            <w:pStyle w:val="49C9BB195A0D4DCDABD7EB74A1ABACB3"/>
          </w:pPr>
          <w:r w:rsidRPr="005F3A98">
            <w:rPr>
              <w:rStyle w:val="a3"/>
            </w:rPr>
            <w:t>アイテムを選択してください。</w:t>
          </w:r>
        </w:p>
      </w:docPartBody>
    </w:docPart>
    <w:docPart>
      <w:docPartPr>
        <w:name w:val="051883CFE2794C4BADFD968952D463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11F9B6-B1F8-4DC4-B483-EED7B97F1D24}"/>
      </w:docPartPr>
      <w:docPartBody>
        <w:p w:rsidR="00C9401D" w:rsidRDefault="00F54B63" w:rsidP="00F54B63">
          <w:pPr>
            <w:pStyle w:val="051883CFE2794C4BADFD968952D46366"/>
          </w:pPr>
          <w:r w:rsidRPr="00CE6CA7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D703F548D49347538F307DC4B1A4AB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F4351A-F2D7-40A7-8BF3-8C325AC0029C}"/>
      </w:docPartPr>
      <w:docPartBody>
        <w:p w:rsidR="00C9401D" w:rsidRDefault="00F54B63" w:rsidP="00F54B63">
          <w:pPr>
            <w:pStyle w:val="D703F548D49347538F307DC4B1A4AB5B"/>
          </w:pPr>
          <w:r w:rsidRPr="00CE6CA7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1CFF936B3B174D9C9B60C9CBCE50F4C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B8EEEA-B603-4295-991D-37899362E6F6}"/>
      </w:docPartPr>
      <w:docPartBody>
        <w:p w:rsidR="00C9401D" w:rsidRDefault="00F54B63" w:rsidP="00F54B63">
          <w:pPr>
            <w:pStyle w:val="1CFF936B3B174D9C9B60C9CBCE50F4C9"/>
          </w:pPr>
          <w:r w:rsidRPr="00CE6CA7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3C577EA419ED40528F7BE3CB252AF4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954140-1317-4AE8-A4F5-035F77BFDFB9}"/>
      </w:docPartPr>
      <w:docPartBody>
        <w:p w:rsidR="00000000" w:rsidRDefault="00917F73" w:rsidP="00917F73">
          <w:pPr>
            <w:pStyle w:val="3C577EA419ED40528F7BE3CB252AF486"/>
          </w:pPr>
          <w:r w:rsidRPr="005F3A98">
            <w:rPr>
              <w:rStyle w:val="a3"/>
            </w:rPr>
            <w:t>アイテムを選択してください。</w:t>
          </w:r>
        </w:p>
      </w:docPartBody>
    </w:docPart>
    <w:docPart>
      <w:docPartPr>
        <w:name w:val="D73A529ACD3E4B7AA6517CF907FCD7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CA5AEEE-E357-4449-A842-605CFF9FB118}"/>
      </w:docPartPr>
      <w:docPartBody>
        <w:p w:rsidR="00000000" w:rsidRDefault="00917F73" w:rsidP="00917F73">
          <w:pPr>
            <w:pStyle w:val="D73A529ACD3E4B7AA6517CF907FCD786"/>
          </w:pPr>
          <w:r w:rsidRPr="00CE6CA7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C3F13613908E4A66B41E644F7D62985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708C9F-2CCB-4A1E-A466-F4C94EA588A0}"/>
      </w:docPartPr>
      <w:docPartBody>
        <w:p w:rsidR="00000000" w:rsidRDefault="00917F73" w:rsidP="00917F73">
          <w:pPr>
            <w:pStyle w:val="C3F13613908E4A66B41E644F7D62985D"/>
          </w:pPr>
          <w:r w:rsidRPr="005F3A98">
            <w:rPr>
              <w:rStyle w:val="a3"/>
            </w:rPr>
            <w:t>アイテムを選択してください。</w:t>
          </w:r>
        </w:p>
      </w:docPartBody>
    </w:docPart>
    <w:docPart>
      <w:docPartPr>
        <w:name w:val="D7533DF59BD547F2B2302B6377E69C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BF5900-CD27-49E0-98F1-3A6CAAC98AF6}"/>
      </w:docPartPr>
      <w:docPartBody>
        <w:p w:rsidR="00000000" w:rsidRDefault="00917F73" w:rsidP="00917F73">
          <w:pPr>
            <w:pStyle w:val="D7533DF59BD547F2B2302B6377E69C7F"/>
          </w:pPr>
          <w:r w:rsidRPr="00CE6CA7">
            <w:rPr>
              <w:rStyle w:val="a3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31"/>
    <w:rsid w:val="00073DB7"/>
    <w:rsid w:val="000B014D"/>
    <w:rsid w:val="00150619"/>
    <w:rsid w:val="00307960"/>
    <w:rsid w:val="003A51A4"/>
    <w:rsid w:val="005E5A31"/>
    <w:rsid w:val="00706A99"/>
    <w:rsid w:val="007716D3"/>
    <w:rsid w:val="00892F28"/>
    <w:rsid w:val="00917F73"/>
    <w:rsid w:val="00B95408"/>
    <w:rsid w:val="00BA1362"/>
    <w:rsid w:val="00C9401D"/>
    <w:rsid w:val="00D21D92"/>
    <w:rsid w:val="00D676F3"/>
    <w:rsid w:val="00D9747E"/>
    <w:rsid w:val="00E11C0D"/>
    <w:rsid w:val="00F5120C"/>
    <w:rsid w:val="00F5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17F73"/>
    <w:rPr>
      <w:color w:val="808080"/>
    </w:rPr>
  </w:style>
  <w:style w:type="paragraph" w:customStyle="1" w:styleId="7821CA97733643D9ABEE1D47171C595A">
    <w:name w:val="7821CA97733643D9ABEE1D47171C595A"/>
    <w:rsid w:val="005E5A31"/>
    <w:pPr>
      <w:widowControl w:val="0"/>
      <w:jc w:val="both"/>
    </w:pPr>
  </w:style>
  <w:style w:type="paragraph" w:customStyle="1" w:styleId="7A37E7A0D05F43B0A771CE5898EA9DD4">
    <w:name w:val="7A37E7A0D05F43B0A771CE5898EA9DD4"/>
    <w:rsid w:val="005E5A31"/>
    <w:pPr>
      <w:widowControl w:val="0"/>
      <w:jc w:val="both"/>
    </w:pPr>
  </w:style>
  <w:style w:type="paragraph" w:customStyle="1" w:styleId="A5598C7D26F54DD4B856620B7BA280B4">
    <w:name w:val="A5598C7D26F54DD4B856620B7BA280B4"/>
    <w:rsid w:val="005E5A31"/>
    <w:pPr>
      <w:widowControl w:val="0"/>
      <w:jc w:val="both"/>
    </w:pPr>
  </w:style>
  <w:style w:type="paragraph" w:customStyle="1" w:styleId="9F2C4AD1714243B1AC52FD76179E8575">
    <w:name w:val="9F2C4AD1714243B1AC52FD76179E8575"/>
    <w:rsid w:val="005E5A31"/>
    <w:pPr>
      <w:widowControl w:val="0"/>
      <w:jc w:val="both"/>
    </w:pPr>
  </w:style>
  <w:style w:type="paragraph" w:customStyle="1" w:styleId="EDF44855C2684D36B64F1404155AB87B">
    <w:name w:val="EDF44855C2684D36B64F1404155AB87B"/>
    <w:rsid w:val="005E5A31"/>
    <w:pPr>
      <w:widowControl w:val="0"/>
      <w:jc w:val="both"/>
    </w:pPr>
  </w:style>
  <w:style w:type="paragraph" w:customStyle="1" w:styleId="5C36F7BB791A458EB0E8CFF79796E033">
    <w:name w:val="5C36F7BB791A458EB0E8CFF79796E033"/>
    <w:rsid w:val="005E5A31"/>
    <w:pPr>
      <w:widowControl w:val="0"/>
      <w:jc w:val="both"/>
    </w:pPr>
  </w:style>
  <w:style w:type="paragraph" w:customStyle="1" w:styleId="26A4624EDA30489A89A606A48668A0A2">
    <w:name w:val="26A4624EDA30489A89A606A48668A0A2"/>
    <w:rsid w:val="00307960"/>
    <w:pPr>
      <w:widowControl w:val="0"/>
      <w:jc w:val="both"/>
    </w:pPr>
  </w:style>
  <w:style w:type="paragraph" w:customStyle="1" w:styleId="0597541254394D56AB0A1B4EA9681CC7">
    <w:name w:val="0597541254394D56AB0A1B4EA9681CC7"/>
    <w:rsid w:val="00307960"/>
    <w:pPr>
      <w:widowControl w:val="0"/>
      <w:jc w:val="both"/>
    </w:pPr>
  </w:style>
  <w:style w:type="paragraph" w:customStyle="1" w:styleId="CDF5381487374CA6B3BB3C5DD97E33F3">
    <w:name w:val="CDF5381487374CA6B3BB3C5DD97E33F3"/>
    <w:rsid w:val="00307960"/>
    <w:pPr>
      <w:widowControl w:val="0"/>
      <w:jc w:val="both"/>
    </w:pPr>
  </w:style>
  <w:style w:type="paragraph" w:customStyle="1" w:styleId="B91543A7C1E24A04AEDAA0BEA0769656">
    <w:name w:val="B91543A7C1E24A04AEDAA0BEA0769656"/>
    <w:rsid w:val="00307960"/>
    <w:pPr>
      <w:widowControl w:val="0"/>
      <w:jc w:val="both"/>
    </w:pPr>
  </w:style>
  <w:style w:type="paragraph" w:customStyle="1" w:styleId="F88C174DBAA4479795A5402A202445E1">
    <w:name w:val="F88C174DBAA4479795A5402A202445E1"/>
    <w:rsid w:val="00307960"/>
    <w:pPr>
      <w:widowControl w:val="0"/>
      <w:jc w:val="both"/>
    </w:pPr>
  </w:style>
  <w:style w:type="paragraph" w:customStyle="1" w:styleId="593B2D963AB04C74AA9B61B7972B894B">
    <w:name w:val="593B2D963AB04C74AA9B61B7972B894B"/>
    <w:rsid w:val="00307960"/>
    <w:pPr>
      <w:widowControl w:val="0"/>
      <w:jc w:val="both"/>
    </w:pPr>
  </w:style>
  <w:style w:type="paragraph" w:customStyle="1" w:styleId="F59574C44E4B46C586843D2D80D12519">
    <w:name w:val="F59574C44E4B46C586843D2D80D12519"/>
    <w:rsid w:val="00307960"/>
    <w:pPr>
      <w:widowControl w:val="0"/>
      <w:jc w:val="both"/>
    </w:pPr>
  </w:style>
  <w:style w:type="paragraph" w:customStyle="1" w:styleId="F07CFEA923FB48759105D6E5B7925A1E">
    <w:name w:val="F07CFEA923FB48759105D6E5B7925A1E"/>
    <w:rsid w:val="00307960"/>
    <w:pPr>
      <w:widowControl w:val="0"/>
      <w:jc w:val="both"/>
    </w:pPr>
  </w:style>
  <w:style w:type="paragraph" w:customStyle="1" w:styleId="2899998F76824896B481D6107EE66859">
    <w:name w:val="2899998F76824896B481D6107EE66859"/>
    <w:rsid w:val="00307960"/>
    <w:pPr>
      <w:widowControl w:val="0"/>
      <w:jc w:val="both"/>
    </w:pPr>
  </w:style>
  <w:style w:type="paragraph" w:customStyle="1" w:styleId="FC1A0323066D48DABE3D1934A3B7D356">
    <w:name w:val="FC1A0323066D48DABE3D1934A3B7D356"/>
    <w:rsid w:val="00307960"/>
    <w:pPr>
      <w:widowControl w:val="0"/>
      <w:jc w:val="both"/>
    </w:pPr>
  </w:style>
  <w:style w:type="paragraph" w:customStyle="1" w:styleId="B59AF735B09745C0A5697CDAF8F1926C">
    <w:name w:val="B59AF735B09745C0A5697CDAF8F1926C"/>
    <w:rsid w:val="00307960"/>
    <w:pPr>
      <w:widowControl w:val="0"/>
      <w:jc w:val="both"/>
    </w:pPr>
  </w:style>
  <w:style w:type="paragraph" w:customStyle="1" w:styleId="791AE9C54C4543CD96A6BFB04C41D23F">
    <w:name w:val="791AE9C54C4543CD96A6BFB04C41D23F"/>
    <w:rsid w:val="00307960"/>
    <w:pPr>
      <w:widowControl w:val="0"/>
      <w:jc w:val="both"/>
    </w:pPr>
  </w:style>
  <w:style w:type="paragraph" w:customStyle="1" w:styleId="B463AE1EA50C441380CF4639A75B233D">
    <w:name w:val="B463AE1EA50C441380CF4639A75B233D"/>
    <w:rsid w:val="00307960"/>
    <w:pPr>
      <w:widowControl w:val="0"/>
      <w:jc w:val="both"/>
    </w:pPr>
  </w:style>
  <w:style w:type="paragraph" w:customStyle="1" w:styleId="8D852B82CFB9450082A4412E6550158F">
    <w:name w:val="8D852B82CFB9450082A4412E6550158F"/>
    <w:rsid w:val="00307960"/>
    <w:pPr>
      <w:widowControl w:val="0"/>
      <w:jc w:val="both"/>
    </w:pPr>
  </w:style>
  <w:style w:type="paragraph" w:customStyle="1" w:styleId="E381DBD3261B422693AE0709FFB18825">
    <w:name w:val="E381DBD3261B422693AE0709FFB18825"/>
    <w:rsid w:val="00307960"/>
    <w:pPr>
      <w:widowControl w:val="0"/>
      <w:jc w:val="both"/>
    </w:pPr>
  </w:style>
  <w:style w:type="paragraph" w:customStyle="1" w:styleId="6580A1EA44C54D87B3BE568337E3C7FD">
    <w:name w:val="6580A1EA44C54D87B3BE568337E3C7FD"/>
    <w:rsid w:val="00307960"/>
    <w:pPr>
      <w:widowControl w:val="0"/>
      <w:jc w:val="both"/>
    </w:pPr>
  </w:style>
  <w:style w:type="paragraph" w:customStyle="1" w:styleId="6347BD2C868E48CEB08066C84F12D5B6">
    <w:name w:val="6347BD2C868E48CEB08066C84F12D5B6"/>
    <w:rsid w:val="00307960"/>
    <w:pPr>
      <w:widowControl w:val="0"/>
      <w:jc w:val="both"/>
    </w:pPr>
  </w:style>
  <w:style w:type="paragraph" w:customStyle="1" w:styleId="9E25E62DF41C4EF4BBFA6794EC0A99D6">
    <w:name w:val="9E25E62DF41C4EF4BBFA6794EC0A99D6"/>
    <w:rsid w:val="00307960"/>
    <w:pPr>
      <w:widowControl w:val="0"/>
      <w:jc w:val="both"/>
    </w:pPr>
  </w:style>
  <w:style w:type="paragraph" w:customStyle="1" w:styleId="255E7EC66ED9405BBB49084935C5058C">
    <w:name w:val="255E7EC66ED9405BBB49084935C5058C"/>
    <w:rsid w:val="00307960"/>
    <w:pPr>
      <w:widowControl w:val="0"/>
      <w:jc w:val="both"/>
    </w:pPr>
  </w:style>
  <w:style w:type="paragraph" w:customStyle="1" w:styleId="A884D045CBD14F83B787D144E8EE5A82">
    <w:name w:val="A884D045CBD14F83B787D144E8EE5A82"/>
    <w:rsid w:val="00307960"/>
    <w:pPr>
      <w:widowControl w:val="0"/>
      <w:jc w:val="both"/>
    </w:pPr>
  </w:style>
  <w:style w:type="paragraph" w:customStyle="1" w:styleId="4C25C3B007074806A6F4A07EE8BC5288">
    <w:name w:val="4C25C3B007074806A6F4A07EE8BC5288"/>
    <w:rsid w:val="00307960"/>
    <w:pPr>
      <w:widowControl w:val="0"/>
      <w:jc w:val="both"/>
    </w:pPr>
  </w:style>
  <w:style w:type="paragraph" w:customStyle="1" w:styleId="DD6C9860BB024F80AF02FE65A5350E6E">
    <w:name w:val="DD6C9860BB024F80AF02FE65A5350E6E"/>
    <w:rsid w:val="00307960"/>
    <w:pPr>
      <w:widowControl w:val="0"/>
      <w:jc w:val="both"/>
    </w:pPr>
  </w:style>
  <w:style w:type="paragraph" w:customStyle="1" w:styleId="8B25DCC90F444A7DAD0669C30614A2DD">
    <w:name w:val="8B25DCC90F444A7DAD0669C30614A2DD"/>
    <w:rsid w:val="00307960"/>
    <w:pPr>
      <w:widowControl w:val="0"/>
      <w:jc w:val="both"/>
    </w:pPr>
  </w:style>
  <w:style w:type="paragraph" w:customStyle="1" w:styleId="986AC09774734290BC1C5629D57EEB59">
    <w:name w:val="986AC09774734290BC1C5629D57EEB59"/>
    <w:rsid w:val="00307960"/>
    <w:pPr>
      <w:widowControl w:val="0"/>
      <w:jc w:val="both"/>
    </w:pPr>
  </w:style>
  <w:style w:type="paragraph" w:customStyle="1" w:styleId="9D42DC97608340AB843AA9978AB6A747">
    <w:name w:val="9D42DC97608340AB843AA9978AB6A747"/>
    <w:rsid w:val="00307960"/>
    <w:pPr>
      <w:widowControl w:val="0"/>
      <w:jc w:val="both"/>
    </w:pPr>
  </w:style>
  <w:style w:type="paragraph" w:customStyle="1" w:styleId="5F275C8061B4414DAC2E4457A46B5DE4">
    <w:name w:val="5F275C8061B4414DAC2E4457A46B5DE4"/>
    <w:rsid w:val="00307960"/>
    <w:pPr>
      <w:widowControl w:val="0"/>
      <w:jc w:val="both"/>
    </w:pPr>
  </w:style>
  <w:style w:type="paragraph" w:customStyle="1" w:styleId="073551B46A41471195D8CD4FCCBA9611">
    <w:name w:val="073551B46A41471195D8CD4FCCBA9611"/>
    <w:rsid w:val="00307960"/>
    <w:pPr>
      <w:widowControl w:val="0"/>
      <w:jc w:val="both"/>
    </w:pPr>
  </w:style>
  <w:style w:type="paragraph" w:customStyle="1" w:styleId="3099AB15444F430ABE91E2892541CC56">
    <w:name w:val="3099AB15444F430ABE91E2892541CC56"/>
    <w:rsid w:val="00307960"/>
    <w:pPr>
      <w:widowControl w:val="0"/>
      <w:jc w:val="both"/>
    </w:pPr>
  </w:style>
  <w:style w:type="paragraph" w:customStyle="1" w:styleId="E1DC4C4C0DD94B8F8807158096F55159">
    <w:name w:val="E1DC4C4C0DD94B8F8807158096F55159"/>
    <w:rsid w:val="00307960"/>
    <w:pPr>
      <w:widowControl w:val="0"/>
      <w:jc w:val="both"/>
    </w:pPr>
  </w:style>
  <w:style w:type="paragraph" w:customStyle="1" w:styleId="E87D6BE86FF34235A291F0C8A438B233">
    <w:name w:val="E87D6BE86FF34235A291F0C8A438B233"/>
    <w:rsid w:val="00307960"/>
    <w:pPr>
      <w:widowControl w:val="0"/>
      <w:jc w:val="both"/>
    </w:pPr>
  </w:style>
  <w:style w:type="paragraph" w:customStyle="1" w:styleId="CE2E090B057F4CBB90B303E301F8BE73">
    <w:name w:val="CE2E090B057F4CBB90B303E301F8BE73"/>
    <w:rsid w:val="00307960"/>
    <w:pPr>
      <w:widowControl w:val="0"/>
      <w:jc w:val="both"/>
    </w:pPr>
  </w:style>
  <w:style w:type="paragraph" w:customStyle="1" w:styleId="30B3DFCC75D8488BB8A33F294B6EE2B3">
    <w:name w:val="30B3DFCC75D8488BB8A33F294B6EE2B3"/>
    <w:rsid w:val="00307960"/>
    <w:pPr>
      <w:widowControl w:val="0"/>
      <w:jc w:val="both"/>
    </w:pPr>
  </w:style>
  <w:style w:type="paragraph" w:customStyle="1" w:styleId="90008B056B184DB4B8EB006A1015E145">
    <w:name w:val="90008B056B184DB4B8EB006A1015E145"/>
    <w:rsid w:val="00307960"/>
    <w:pPr>
      <w:widowControl w:val="0"/>
      <w:jc w:val="both"/>
    </w:pPr>
  </w:style>
  <w:style w:type="paragraph" w:customStyle="1" w:styleId="CE115C596DFB4EAF84A811E990580EB8">
    <w:name w:val="CE115C596DFB4EAF84A811E990580EB8"/>
    <w:rsid w:val="00307960"/>
    <w:pPr>
      <w:widowControl w:val="0"/>
      <w:jc w:val="both"/>
    </w:pPr>
  </w:style>
  <w:style w:type="paragraph" w:customStyle="1" w:styleId="0D26A74E56D04563B5AF288FC03B0374">
    <w:name w:val="0D26A74E56D04563B5AF288FC03B0374"/>
    <w:rsid w:val="00307960"/>
    <w:pPr>
      <w:widowControl w:val="0"/>
      <w:jc w:val="both"/>
    </w:pPr>
  </w:style>
  <w:style w:type="paragraph" w:customStyle="1" w:styleId="C4248F0EB7854303BF3C9D7B54458027">
    <w:name w:val="C4248F0EB7854303BF3C9D7B54458027"/>
    <w:rsid w:val="00307960"/>
    <w:pPr>
      <w:widowControl w:val="0"/>
      <w:jc w:val="both"/>
    </w:pPr>
  </w:style>
  <w:style w:type="paragraph" w:customStyle="1" w:styleId="5506534D1718473C83043E0D06551DA3">
    <w:name w:val="5506534D1718473C83043E0D06551DA3"/>
    <w:rsid w:val="00307960"/>
    <w:pPr>
      <w:widowControl w:val="0"/>
      <w:jc w:val="both"/>
    </w:pPr>
  </w:style>
  <w:style w:type="paragraph" w:customStyle="1" w:styleId="B73DE11F10504B39BE85819D30B39FA1">
    <w:name w:val="B73DE11F10504B39BE85819D30B39FA1"/>
    <w:rsid w:val="00307960"/>
    <w:pPr>
      <w:widowControl w:val="0"/>
      <w:jc w:val="both"/>
    </w:pPr>
  </w:style>
  <w:style w:type="paragraph" w:customStyle="1" w:styleId="9EFF676C926F4ACC806ECC7882461272">
    <w:name w:val="9EFF676C926F4ACC806ECC7882461272"/>
    <w:rsid w:val="00307960"/>
    <w:pPr>
      <w:widowControl w:val="0"/>
      <w:jc w:val="both"/>
    </w:pPr>
  </w:style>
  <w:style w:type="paragraph" w:customStyle="1" w:styleId="E85B98BC154640B4A70DF56DD851E572">
    <w:name w:val="E85B98BC154640B4A70DF56DD851E572"/>
    <w:rsid w:val="00307960"/>
    <w:pPr>
      <w:widowControl w:val="0"/>
      <w:jc w:val="both"/>
    </w:pPr>
  </w:style>
  <w:style w:type="paragraph" w:customStyle="1" w:styleId="32CE87791FBD48EAA5DD424CBC3A822F">
    <w:name w:val="32CE87791FBD48EAA5DD424CBC3A822F"/>
    <w:rsid w:val="00307960"/>
    <w:pPr>
      <w:widowControl w:val="0"/>
      <w:jc w:val="both"/>
    </w:pPr>
  </w:style>
  <w:style w:type="paragraph" w:customStyle="1" w:styleId="4711813B4FBB4E60827D02E1951F67E8">
    <w:name w:val="4711813B4FBB4E60827D02E1951F67E8"/>
    <w:rsid w:val="00307960"/>
    <w:pPr>
      <w:widowControl w:val="0"/>
      <w:jc w:val="both"/>
    </w:pPr>
  </w:style>
  <w:style w:type="paragraph" w:customStyle="1" w:styleId="3EB11277F403474B9261AB9AD10A0B32">
    <w:name w:val="3EB11277F403474B9261AB9AD10A0B32"/>
    <w:rsid w:val="00307960"/>
    <w:pPr>
      <w:widowControl w:val="0"/>
      <w:jc w:val="both"/>
    </w:pPr>
  </w:style>
  <w:style w:type="paragraph" w:customStyle="1" w:styleId="326D77B598EA42AEA274BB458449A7BB">
    <w:name w:val="326D77B598EA42AEA274BB458449A7BB"/>
    <w:rsid w:val="00307960"/>
    <w:pPr>
      <w:widowControl w:val="0"/>
      <w:jc w:val="both"/>
    </w:pPr>
  </w:style>
  <w:style w:type="paragraph" w:customStyle="1" w:styleId="CC12AEBCF5444835A8436CA5FDE41E5E">
    <w:name w:val="CC12AEBCF5444835A8436CA5FDE41E5E"/>
    <w:rsid w:val="00307960"/>
    <w:pPr>
      <w:widowControl w:val="0"/>
      <w:jc w:val="both"/>
    </w:pPr>
  </w:style>
  <w:style w:type="paragraph" w:customStyle="1" w:styleId="8B31A73F7DD4481B815E9625917F0A74">
    <w:name w:val="8B31A73F7DD4481B815E9625917F0A74"/>
    <w:rsid w:val="00307960"/>
    <w:pPr>
      <w:widowControl w:val="0"/>
      <w:jc w:val="both"/>
    </w:pPr>
  </w:style>
  <w:style w:type="paragraph" w:customStyle="1" w:styleId="E8756EC23BEE4C43A54D20CA1414C4F5">
    <w:name w:val="E8756EC23BEE4C43A54D20CA1414C4F5"/>
    <w:rsid w:val="00307960"/>
    <w:pPr>
      <w:widowControl w:val="0"/>
      <w:jc w:val="both"/>
    </w:pPr>
  </w:style>
  <w:style w:type="paragraph" w:customStyle="1" w:styleId="EE648F0B5F6A4DFB8BD3D1B3D6E2B309">
    <w:name w:val="EE648F0B5F6A4DFB8BD3D1B3D6E2B309"/>
    <w:rsid w:val="00307960"/>
    <w:pPr>
      <w:widowControl w:val="0"/>
      <w:jc w:val="both"/>
    </w:pPr>
  </w:style>
  <w:style w:type="paragraph" w:customStyle="1" w:styleId="0B1871BC7CEB4263A487E3B51820EA60">
    <w:name w:val="0B1871BC7CEB4263A487E3B51820EA60"/>
    <w:rsid w:val="00307960"/>
    <w:pPr>
      <w:widowControl w:val="0"/>
      <w:jc w:val="both"/>
    </w:pPr>
  </w:style>
  <w:style w:type="paragraph" w:customStyle="1" w:styleId="C268B799ACD141D1B40703632375BB6B">
    <w:name w:val="C268B799ACD141D1B40703632375BB6B"/>
    <w:rsid w:val="00307960"/>
    <w:pPr>
      <w:widowControl w:val="0"/>
      <w:jc w:val="both"/>
    </w:pPr>
  </w:style>
  <w:style w:type="paragraph" w:customStyle="1" w:styleId="BB91E54188B74B8B8ED57955793B22A1">
    <w:name w:val="BB91E54188B74B8B8ED57955793B22A1"/>
    <w:rsid w:val="00307960"/>
    <w:pPr>
      <w:widowControl w:val="0"/>
      <w:jc w:val="both"/>
    </w:pPr>
  </w:style>
  <w:style w:type="paragraph" w:customStyle="1" w:styleId="938F5ED43BBC4FEA85026292A453316C">
    <w:name w:val="938F5ED43BBC4FEA85026292A453316C"/>
    <w:rsid w:val="00307960"/>
    <w:pPr>
      <w:widowControl w:val="0"/>
      <w:jc w:val="both"/>
    </w:pPr>
  </w:style>
  <w:style w:type="paragraph" w:customStyle="1" w:styleId="FC5FF793BE924D31B2B0A42D4B0F0724">
    <w:name w:val="FC5FF793BE924D31B2B0A42D4B0F0724"/>
    <w:rsid w:val="00307960"/>
    <w:pPr>
      <w:widowControl w:val="0"/>
      <w:jc w:val="both"/>
    </w:pPr>
  </w:style>
  <w:style w:type="paragraph" w:customStyle="1" w:styleId="FBE9B507B543453C9F90E425A64CD8F9">
    <w:name w:val="FBE9B507B543453C9F90E425A64CD8F9"/>
    <w:rsid w:val="00307960"/>
    <w:pPr>
      <w:widowControl w:val="0"/>
      <w:jc w:val="both"/>
    </w:pPr>
  </w:style>
  <w:style w:type="paragraph" w:customStyle="1" w:styleId="95B477D8576F4406BAB02FED4B365A16">
    <w:name w:val="95B477D8576F4406BAB02FED4B365A16"/>
    <w:rsid w:val="00307960"/>
    <w:pPr>
      <w:widowControl w:val="0"/>
      <w:jc w:val="both"/>
    </w:pPr>
  </w:style>
  <w:style w:type="paragraph" w:customStyle="1" w:styleId="CDCA95777BD14DADA675CE93E0C85235">
    <w:name w:val="CDCA95777BD14DADA675CE93E0C85235"/>
    <w:rsid w:val="00307960"/>
    <w:pPr>
      <w:widowControl w:val="0"/>
      <w:jc w:val="both"/>
    </w:pPr>
  </w:style>
  <w:style w:type="paragraph" w:customStyle="1" w:styleId="D264530CAEE2447B8D8F9EFCD741CB5A">
    <w:name w:val="D264530CAEE2447B8D8F9EFCD741CB5A"/>
    <w:rsid w:val="00307960"/>
    <w:pPr>
      <w:widowControl w:val="0"/>
      <w:jc w:val="both"/>
    </w:pPr>
  </w:style>
  <w:style w:type="paragraph" w:customStyle="1" w:styleId="38C02590B79B4E51BF010FD9F1914163">
    <w:name w:val="38C02590B79B4E51BF010FD9F1914163"/>
    <w:rsid w:val="00307960"/>
    <w:pPr>
      <w:widowControl w:val="0"/>
      <w:jc w:val="both"/>
    </w:pPr>
  </w:style>
  <w:style w:type="paragraph" w:customStyle="1" w:styleId="02817B5EF0BE4B6D8BF2848CFEB3FF52">
    <w:name w:val="02817B5EF0BE4B6D8BF2848CFEB3FF52"/>
    <w:rsid w:val="00307960"/>
    <w:pPr>
      <w:widowControl w:val="0"/>
      <w:jc w:val="both"/>
    </w:pPr>
  </w:style>
  <w:style w:type="paragraph" w:customStyle="1" w:styleId="99BB72EE375948BEADB5E19DD68ED405">
    <w:name w:val="99BB72EE375948BEADB5E19DD68ED405"/>
    <w:rsid w:val="00307960"/>
    <w:pPr>
      <w:widowControl w:val="0"/>
      <w:jc w:val="both"/>
    </w:pPr>
  </w:style>
  <w:style w:type="paragraph" w:customStyle="1" w:styleId="9A91C83E59FD41C2B3F2F25A0C1FD8CC">
    <w:name w:val="9A91C83E59FD41C2B3F2F25A0C1FD8CC"/>
    <w:rsid w:val="00307960"/>
    <w:pPr>
      <w:widowControl w:val="0"/>
      <w:jc w:val="both"/>
    </w:pPr>
  </w:style>
  <w:style w:type="paragraph" w:customStyle="1" w:styleId="97EC8CC2DCC14E07B1F32A3547702ECC">
    <w:name w:val="97EC8CC2DCC14E07B1F32A3547702ECC"/>
    <w:rsid w:val="00307960"/>
    <w:pPr>
      <w:widowControl w:val="0"/>
      <w:jc w:val="both"/>
    </w:pPr>
  </w:style>
  <w:style w:type="paragraph" w:customStyle="1" w:styleId="BEDD0DF538DE4735837257C52F9A1621">
    <w:name w:val="BEDD0DF538DE4735837257C52F9A1621"/>
    <w:rsid w:val="00307960"/>
    <w:pPr>
      <w:widowControl w:val="0"/>
      <w:jc w:val="both"/>
    </w:pPr>
  </w:style>
  <w:style w:type="paragraph" w:customStyle="1" w:styleId="58BF1ECACACC4B03A3023E5054F05749">
    <w:name w:val="58BF1ECACACC4B03A3023E5054F05749"/>
    <w:rsid w:val="00307960"/>
    <w:pPr>
      <w:widowControl w:val="0"/>
      <w:jc w:val="both"/>
    </w:pPr>
  </w:style>
  <w:style w:type="paragraph" w:customStyle="1" w:styleId="664681214184401BB10819E67E3D5EFF">
    <w:name w:val="664681214184401BB10819E67E3D5EFF"/>
    <w:rsid w:val="00307960"/>
    <w:pPr>
      <w:widowControl w:val="0"/>
      <w:jc w:val="both"/>
    </w:pPr>
  </w:style>
  <w:style w:type="paragraph" w:customStyle="1" w:styleId="34DB14590043445E86D1A148851CDCD6">
    <w:name w:val="34DB14590043445E86D1A148851CDCD6"/>
    <w:rsid w:val="00307960"/>
    <w:pPr>
      <w:widowControl w:val="0"/>
      <w:jc w:val="both"/>
    </w:pPr>
  </w:style>
  <w:style w:type="paragraph" w:customStyle="1" w:styleId="23B2721278BE495D99437B27C9CDB99F">
    <w:name w:val="23B2721278BE495D99437B27C9CDB99F"/>
    <w:rsid w:val="00307960"/>
    <w:pPr>
      <w:widowControl w:val="0"/>
      <w:jc w:val="both"/>
    </w:pPr>
  </w:style>
  <w:style w:type="paragraph" w:customStyle="1" w:styleId="7D6B9EA0404548CAA98087FAE171AF84">
    <w:name w:val="7D6B9EA0404548CAA98087FAE171AF84"/>
    <w:rsid w:val="00307960"/>
    <w:pPr>
      <w:widowControl w:val="0"/>
      <w:jc w:val="both"/>
    </w:pPr>
  </w:style>
  <w:style w:type="paragraph" w:customStyle="1" w:styleId="5CFFD8BECB204F959F2E9355A7B2043B">
    <w:name w:val="5CFFD8BECB204F959F2E9355A7B2043B"/>
    <w:rsid w:val="00307960"/>
    <w:pPr>
      <w:widowControl w:val="0"/>
      <w:jc w:val="both"/>
    </w:pPr>
  </w:style>
  <w:style w:type="paragraph" w:customStyle="1" w:styleId="28609CB6B04B495981E8FF30866C5DED">
    <w:name w:val="28609CB6B04B495981E8FF30866C5DED"/>
    <w:rsid w:val="00307960"/>
    <w:pPr>
      <w:widowControl w:val="0"/>
      <w:jc w:val="both"/>
    </w:pPr>
  </w:style>
  <w:style w:type="paragraph" w:customStyle="1" w:styleId="CC35F11DC03D4AADAD24E0327BD738D5">
    <w:name w:val="CC35F11DC03D4AADAD24E0327BD738D5"/>
    <w:rsid w:val="00307960"/>
    <w:pPr>
      <w:widowControl w:val="0"/>
      <w:jc w:val="both"/>
    </w:pPr>
  </w:style>
  <w:style w:type="paragraph" w:customStyle="1" w:styleId="49C9BB195A0D4DCDABD7EB74A1ABACB3">
    <w:name w:val="49C9BB195A0D4DCDABD7EB74A1ABACB3"/>
    <w:rsid w:val="00307960"/>
    <w:pPr>
      <w:widowControl w:val="0"/>
      <w:jc w:val="both"/>
    </w:pPr>
  </w:style>
  <w:style w:type="paragraph" w:customStyle="1" w:styleId="E82A876FFBD04F07BD4B1255B7C6F9F7">
    <w:name w:val="E82A876FFBD04F07BD4B1255B7C6F9F7"/>
    <w:rsid w:val="00F54B63"/>
    <w:pPr>
      <w:widowControl w:val="0"/>
      <w:jc w:val="both"/>
    </w:pPr>
  </w:style>
  <w:style w:type="paragraph" w:customStyle="1" w:styleId="051883CFE2794C4BADFD968952D46366">
    <w:name w:val="051883CFE2794C4BADFD968952D46366"/>
    <w:rsid w:val="00F54B63"/>
    <w:pPr>
      <w:widowControl w:val="0"/>
      <w:jc w:val="both"/>
    </w:pPr>
  </w:style>
  <w:style w:type="paragraph" w:customStyle="1" w:styleId="D703F548D49347538F307DC4B1A4AB5B">
    <w:name w:val="D703F548D49347538F307DC4B1A4AB5B"/>
    <w:rsid w:val="00F54B63"/>
    <w:pPr>
      <w:widowControl w:val="0"/>
      <w:jc w:val="both"/>
    </w:pPr>
  </w:style>
  <w:style w:type="paragraph" w:customStyle="1" w:styleId="1CFF936B3B174D9C9B60C9CBCE50F4C9">
    <w:name w:val="1CFF936B3B174D9C9B60C9CBCE50F4C9"/>
    <w:rsid w:val="00F54B63"/>
    <w:pPr>
      <w:widowControl w:val="0"/>
      <w:jc w:val="both"/>
    </w:pPr>
  </w:style>
  <w:style w:type="paragraph" w:customStyle="1" w:styleId="3064A874179542A8873F5AC80A20CC92">
    <w:name w:val="3064A874179542A8873F5AC80A20CC92"/>
    <w:rsid w:val="00917F73"/>
    <w:pPr>
      <w:widowControl w:val="0"/>
      <w:jc w:val="both"/>
    </w:pPr>
  </w:style>
  <w:style w:type="paragraph" w:customStyle="1" w:styleId="33D05531E1C142FB832897AC1FC0E57D">
    <w:name w:val="33D05531E1C142FB832897AC1FC0E57D"/>
    <w:rsid w:val="00917F73"/>
    <w:pPr>
      <w:widowControl w:val="0"/>
      <w:jc w:val="both"/>
    </w:pPr>
  </w:style>
  <w:style w:type="paragraph" w:customStyle="1" w:styleId="2F62E58AF28B4AA3A4E0EA46F28F0FC6">
    <w:name w:val="2F62E58AF28B4AA3A4E0EA46F28F0FC6"/>
    <w:rsid w:val="00917F73"/>
    <w:pPr>
      <w:widowControl w:val="0"/>
      <w:jc w:val="both"/>
    </w:pPr>
  </w:style>
  <w:style w:type="paragraph" w:customStyle="1" w:styleId="67A8211AD97F40A68538C09041096A1A">
    <w:name w:val="67A8211AD97F40A68538C09041096A1A"/>
    <w:rsid w:val="00917F73"/>
    <w:pPr>
      <w:widowControl w:val="0"/>
      <w:jc w:val="both"/>
    </w:pPr>
  </w:style>
  <w:style w:type="paragraph" w:customStyle="1" w:styleId="3C577EA419ED40528F7BE3CB252AF486">
    <w:name w:val="3C577EA419ED40528F7BE3CB252AF486"/>
    <w:rsid w:val="00917F73"/>
    <w:pPr>
      <w:widowControl w:val="0"/>
      <w:jc w:val="both"/>
    </w:pPr>
  </w:style>
  <w:style w:type="paragraph" w:customStyle="1" w:styleId="D73A529ACD3E4B7AA6517CF907FCD786">
    <w:name w:val="D73A529ACD3E4B7AA6517CF907FCD786"/>
    <w:rsid w:val="00917F73"/>
    <w:pPr>
      <w:widowControl w:val="0"/>
      <w:jc w:val="both"/>
    </w:pPr>
  </w:style>
  <w:style w:type="paragraph" w:customStyle="1" w:styleId="C3F13613908E4A66B41E644F7D62985D">
    <w:name w:val="C3F13613908E4A66B41E644F7D62985D"/>
    <w:rsid w:val="00917F73"/>
    <w:pPr>
      <w:widowControl w:val="0"/>
      <w:jc w:val="both"/>
    </w:pPr>
  </w:style>
  <w:style w:type="paragraph" w:customStyle="1" w:styleId="D7533DF59BD547F2B2302B6377E69C7F">
    <w:name w:val="D7533DF59BD547F2B2302B6377E69C7F"/>
    <w:rsid w:val="00917F7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: 参照番号" Version="1987"/>
</file>

<file path=customXml/itemProps1.xml><?xml version="1.0" encoding="utf-8"?>
<ds:datastoreItem xmlns:ds="http://schemas.openxmlformats.org/officeDocument/2006/customXml" ds:itemID="{86DC98B6-C9B7-453F-B96D-AADC098F4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状況報告書.dotx</Template>
  <TotalTime>114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mayumi</dc:creator>
  <cp:keywords/>
  <dc:description/>
  <cp:lastModifiedBy>mayumi</cp:lastModifiedBy>
  <cp:revision>17</cp:revision>
  <cp:lastPrinted>2021-10-04T09:26:00Z</cp:lastPrinted>
  <dcterms:created xsi:type="dcterms:W3CDTF">2021-10-05T10:16:00Z</dcterms:created>
  <dcterms:modified xsi:type="dcterms:W3CDTF">2021-10-14T01:16:00Z</dcterms:modified>
</cp:coreProperties>
</file>